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BE" w:rsidRDefault="00264932" w:rsidP="00974895">
      <w:pPr>
        <w:spacing w:after="0"/>
        <w:ind w:left="426"/>
        <w:jc w:val="center"/>
        <w:rPr>
          <w:b/>
          <w:sz w:val="36"/>
        </w:rPr>
      </w:pPr>
      <w:r w:rsidRPr="00974895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5076825</wp:posOffset>
            </wp:positionH>
            <wp:positionV relativeFrom="page">
              <wp:posOffset>335280</wp:posOffset>
            </wp:positionV>
            <wp:extent cx="561975" cy="50863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FBE">
        <w:rPr>
          <w:b/>
          <w:sz w:val="36"/>
        </w:rPr>
        <w:t>ASSISTANT BUSINESS MANAGER</w:t>
      </w:r>
    </w:p>
    <w:p w:rsidR="00D97770" w:rsidRPr="00974895" w:rsidRDefault="00974895" w:rsidP="00974895">
      <w:pPr>
        <w:spacing w:after="0"/>
        <w:ind w:left="426"/>
        <w:jc w:val="center"/>
        <w:rPr>
          <w:b/>
          <w:sz w:val="36"/>
        </w:rPr>
      </w:pPr>
      <w:r w:rsidRPr="00974895">
        <w:rPr>
          <w:b/>
          <w:sz w:val="36"/>
        </w:rPr>
        <w:t>PERSON SPECIFICATION</w:t>
      </w:r>
    </w:p>
    <w:p w:rsidR="00974895" w:rsidRDefault="00974895">
      <w:pPr>
        <w:spacing w:after="0"/>
        <w:ind w:left="2009"/>
        <w:jc w:val="both"/>
      </w:pPr>
    </w:p>
    <w:tbl>
      <w:tblPr>
        <w:tblStyle w:val="TableGrid"/>
        <w:tblpPr w:leftFromText="180" w:rightFromText="180" w:vertAnchor="text" w:tblpY="1"/>
        <w:tblOverlap w:val="never"/>
        <w:tblW w:w="10205" w:type="dxa"/>
        <w:tblInd w:w="0" w:type="dxa"/>
        <w:tblCellMar>
          <w:top w:w="43" w:type="dxa"/>
          <w:left w:w="108" w:type="dxa"/>
          <w:right w:w="12" w:type="dxa"/>
        </w:tblCellMar>
        <w:tblLook w:val="04A0" w:firstRow="1" w:lastRow="0" w:firstColumn="1" w:lastColumn="0" w:noHBand="0" w:noVBand="1"/>
      </w:tblPr>
      <w:tblGrid>
        <w:gridCol w:w="5823"/>
        <w:gridCol w:w="944"/>
        <w:gridCol w:w="1074"/>
        <w:gridCol w:w="1259"/>
        <w:gridCol w:w="1105"/>
      </w:tblGrid>
      <w:tr w:rsidR="007C4FBE" w:rsidTr="007C4FBE">
        <w:trPr>
          <w:trHeight w:val="737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7C4FBE" w:rsidRDefault="007C4FBE" w:rsidP="00D36192">
            <w:pPr>
              <w:ind w:left="360"/>
            </w:pPr>
            <w:r>
              <w:rPr>
                <w:b/>
                <w:color w:val="FFFFFF"/>
              </w:rPr>
              <w:t>1.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Qualifications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7C4FBE" w:rsidRDefault="007C4FBE" w:rsidP="00D36192">
            <w:pPr>
              <w:jc w:val="center"/>
            </w:pPr>
            <w:r>
              <w:rPr>
                <w:b/>
                <w:color w:val="FFFFFF"/>
              </w:rPr>
              <w:t>Essential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7C4FBE" w:rsidRDefault="007C4FBE" w:rsidP="00D36192">
            <w:pPr>
              <w:jc w:val="center"/>
            </w:pPr>
            <w:r>
              <w:rPr>
                <w:b/>
                <w:color w:val="FFFFFF"/>
              </w:rPr>
              <w:t>Desirable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C4FBE" w:rsidRDefault="007C4FBE" w:rsidP="00D36192">
            <w:pPr>
              <w:jc w:val="center"/>
            </w:pPr>
            <w:r>
              <w:rPr>
                <w:b/>
                <w:color w:val="FFFFFF"/>
              </w:rPr>
              <w:t>Application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7C4FBE" w:rsidRDefault="007C4FBE" w:rsidP="00D36192">
            <w:pPr>
              <w:jc w:val="center"/>
            </w:pPr>
            <w:r>
              <w:rPr>
                <w:b/>
                <w:color w:val="FFFFFF"/>
              </w:rPr>
              <w:t>Interview and Task</w:t>
            </w:r>
          </w:p>
        </w:tc>
      </w:tr>
      <w:tr w:rsidR="007C4FBE" w:rsidTr="007C4FBE">
        <w:trPr>
          <w:trHeight w:val="431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BE" w:rsidRPr="007B3A14" w:rsidRDefault="007C4FBE" w:rsidP="00D36192">
            <w:r w:rsidRPr="007B3A14">
              <w:t xml:space="preserve">Educated to degree level or equivalent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BE" w:rsidRPr="007B3A14" w:rsidRDefault="007C4FBE" w:rsidP="00D36192">
            <w:r w:rsidRPr="007B3A14">
              <w:rPr>
                <w:b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BE" w:rsidRPr="007B3A14" w:rsidRDefault="007C4FBE" w:rsidP="00D36192">
            <w:r w:rsidRPr="007B3A14">
              <w:rPr>
                <w:b/>
              </w:rPr>
              <w:t xml:space="preserve">√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BE" w:rsidRPr="007B3A14" w:rsidRDefault="007C4FBE" w:rsidP="00D36192">
            <w:r w:rsidRPr="007B3A14">
              <w:rPr>
                <w:b/>
              </w:rPr>
              <w:t xml:space="preserve">√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BE" w:rsidRPr="007B3A14" w:rsidRDefault="007C4FBE" w:rsidP="00D36192">
            <w:r w:rsidRPr="007B3A14">
              <w:rPr>
                <w:b/>
              </w:rPr>
              <w:t xml:space="preserve"> </w:t>
            </w:r>
          </w:p>
        </w:tc>
      </w:tr>
      <w:tr w:rsidR="007C4FBE" w:rsidTr="007C4FBE">
        <w:trPr>
          <w:trHeight w:val="334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BE" w:rsidRPr="007B3A14" w:rsidRDefault="00136934" w:rsidP="00D36192">
            <w:r>
              <w:t xml:space="preserve">Minimum of 5 GCSE’s at A-C (or equivalent) inc </w:t>
            </w:r>
            <w:r w:rsidR="007C4FBE" w:rsidRPr="007B3A14">
              <w:t>GCSE Maths and English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BE" w:rsidRPr="007B3A14" w:rsidRDefault="007C4FBE" w:rsidP="00D36192">
            <w:pPr>
              <w:rPr>
                <w:b/>
              </w:rPr>
            </w:pPr>
            <w:r w:rsidRPr="007B3A14">
              <w:rPr>
                <w:b/>
              </w:rPr>
              <w:t>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BE" w:rsidRPr="007B3A14" w:rsidRDefault="007C4FBE" w:rsidP="00D36192">
            <w:pPr>
              <w:rPr>
                <w:b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BE" w:rsidRPr="007B3A14" w:rsidRDefault="007C4FBE" w:rsidP="00D36192">
            <w:pPr>
              <w:rPr>
                <w:b/>
              </w:rPr>
            </w:pPr>
            <w:r w:rsidRPr="007B3A14">
              <w:rPr>
                <w:b/>
              </w:rPr>
              <w:t>√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BE" w:rsidRPr="007B3A14" w:rsidRDefault="007C4FBE" w:rsidP="00D36192">
            <w:pPr>
              <w:rPr>
                <w:b/>
              </w:rPr>
            </w:pPr>
          </w:p>
        </w:tc>
      </w:tr>
      <w:tr w:rsidR="007C4FBE" w:rsidTr="007C4FBE">
        <w:trPr>
          <w:trHeight w:val="334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BE" w:rsidRPr="007B3A14" w:rsidRDefault="007C4FBE" w:rsidP="00D36192">
            <w:r w:rsidRPr="007B3A14">
              <w:t xml:space="preserve">Commitment to professional development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BE" w:rsidRPr="007B3A14" w:rsidRDefault="007C4FBE" w:rsidP="00D36192">
            <w:r w:rsidRPr="007B3A14">
              <w:rPr>
                <w:b/>
              </w:rPr>
              <w:t xml:space="preserve">√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BE" w:rsidRPr="007B3A14" w:rsidRDefault="007C4FBE" w:rsidP="00D36192">
            <w:r w:rsidRPr="007B3A14">
              <w:rPr>
                <w:b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BE" w:rsidRPr="007B3A14" w:rsidRDefault="007C4FBE" w:rsidP="00D36192">
            <w:r w:rsidRPr="007B3A14">
              <w:rPr>
                <w:b/>
              </w:rPr>
              <w:t xml:space="preserve">√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BE" w:rsidRPr="007B3A14" w:rsidRDefault="007C4FBE" w:rsidP="00D36192">
            <w:r w:rsidRPr="007B3A14">
              <w:rPr>
                <w:b/>
              </w:rPr>
              <w:t xml:space="preserve">√ </w:t>
            </w:r>
          </w:p>
        </w:tc>
      </w:tr>
      <w:tr w:rsidR="007C4FBE" w:rsidTr="007C4FBE">
        <w:trPr>
          <w:trHeight w:val="295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7C4FBE" w:rsidRDefault="007C4FBE" w:rsidP="00D36192">
            <w:pPr>
              <w:ind w:left="360"/>
            </w:pPr>
            <w:r>
              <w:rPr>
                <w:b/>
                <w:color w:val="FFFFFF"/>
              </w:rPr>
              <w:t>2.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 xml:space="preserve">Knowledge, skills, experience, understanding and administrative tasks  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7C4FBE" w:rsidRDefault="007C4FBE" w:rsidP="00D36192"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7C4FBE" w:rsidRDefault="007C4FBE" w:rsidP="00D36192"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C4FBE" w:rsidRDefault="007C4FBE" w:rsidP="00D36192"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7C4FBE" w:rsidRDefault="007C4FBE" w:rsidP="00D36192">
            <w:r>
              <w:rPr>
                <w:b/>
                <w:color w:val="FFFFFF"/>
              </w:rPr>
              <w:t xml:space="preserve"> </w:t>
            </w:r>
          </w:p>
        </w:tc>
      </w:tr>
      <w:tr w:rsidR="00136934" w:rsidTr="007C4FBE">
        <w:trPr>
          <w:trHeight w:val="547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Pr="007B3A14" w:rsidRDefault="00136934" w:rsidP="00136934">
            <w:r>
              <w:t>Experience of working in a school office environment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Pr="007B3A14" w:rsidRDefault="00136934" w:rsidP="00136934">
            <w:pPr>
              <w:rPr>
                <w:b/>
              </w:rPr>
            </w:pPr>
            <w:r w:rsidRPr="007B3A14">
              <w:rPr>
                <w:b/>
              </w:rPr>
              <w:t>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Pr="007B3A14" w:rsidRDefault="00136934" w:rsidP="0013693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Pr="007B3A14" w:rsidRDefault="00136934" w:rsidP="00136934">
            <w:r w:rsidRPr="007B3A14">
              <w:rPr>
                <w:b/>
              </w:rPr>
              <w:t>√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>
            <w:pPr>
              <w:rPr>
                <w:b/>
              </w:rPr>
            </w:pPr>
          </w:p>
        </w:tc>
      </w:tr>
      <w:tr w:rsidR="00136934" w:rsidTr="007C4FBE">
        <w:trPr>
          <w:trHeight w:val="547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Pr="007B3A14" w:rsidRDefault="00136934" w:rsidP="00136934">
            <w:r>
              <w:t>Experience of schools administrative systems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Pr="007B3A14" w:rsidRDefault="00136934" w:rsidP="00136934">
            <w:r w:rsidRPr="007B3A14">
              <w:rPr>
                <w:b/>
              </w:rPr>
              <w:t>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Pr="007B3A14" w:rsidRDefault="00136934" w:rsidP="0013693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Pr="007B3A14" w:rsidRDefault="00136934" w:rsidP="00136934">
            <w:r w:rsidRPr="007B3A14">
              <w:rPr>
                <w:b/>
              </w:rPr>
              <w:t>√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>
            <w:pPr>
              <w:rPr>
                <w:b/>
              </w:rPr>
            </w:pPr>
          </w:p>
        </w:tc>
      </w:tr>
      <w:tr w:rsidR="00136934" w:rsidTr="007C4FBE">
        <w:trPr>
          <w:trHeight w:val="547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Pr="007B3A14" w:rsidRDefault="00136934" w:rsidP="00136934">
            <w:r>
              <w:t>Line management / supervision of staff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Pr="007B3A14" w:rsidRDefault="00136934" w:rsidP="00136934">
            <w:r w:rsidRPr="007B3A14">
              <w:rPr>
                <w:b/>
              </w:rPr>
              <w:t>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Pr="007B3A14" w:rsidRDefault="00136934" w:rsidP="0013693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Pr="007B3A14" w:rsidRDefault="00136934" w:rsidP="00136934">
            <w:r w:rsidRPr="007B3A14">
              <w:rPr>
                <w:b/>
              </w:rPr>
              <w:t>√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Pr="007B3A14" w:rsidRDefault="00136934" w:rsidP="00136934">
            <w:r w:rsidRPr="007B3A14">
              <w:rPr>
                <w:b/>
              </w:rPr>
              <w:t>√</w:t>
            </w:r>
          </w:p>
        </w:tc>
      </w:tr>
      <w:tr w:rsidR="00136934" w:rsidTr="007C4FBE">
        <w:trPr>
          <w:trHeight w:val="547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Pr="007B3A14" w:rsidRDefault="00136934" w:rsidP="00136934">
            <w:r w:rsidRPr="007B3A14">
              <w:t>Experience of using Microsoft Office Suite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Pr="007B3A14" w:rsidRDefault="00136934" w:rsidP="00136934">
            <w:r w:rsidRPr="007B3A14">
              <w:rPr>
                <w:b/>
              </w:rPr>
              <w:t>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Pr="007B3A14" w:rsidRDefault="00136934" w:rsidP="0013693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Pr="007B3A14" w:rsidRDefault="00136934" w:rsidP="00136934">
            <w:r w:rsidRPr="007B3A14">
              <w:rPr>
                <w:b/>
              </w:rPr>
              <w:t>√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Pr="007B3A14" w:rsidRDefault="00136934" w:rsidP="00136934">
            <w:r>
              <w:rPr>
                <w:b/>
              </w:rPr>
              <w:t>√</w:t>
            </w:r>
          </w:p>
        </w:tc>
      </w:tr>
      <w:tr w:rsidR="00136934" w:rsidTr="007C4FBE">
        <w:trPr>
          <w:trHeight w:val="547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Pr="007B3A14" w:rsidRDefault="00136934" w:rsidP="00136934">
            <w:r w:rsidRPr="007B3A14">
              <w:t xml:space="preserve">Experience of </w:t>
            </w:r>
            <w:r>
              <w:t>customer service with various stakeholders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Pr="007B3A14" w:rsidRDefault="00136934" w:rsidP="00136934"/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Pr="007B3A14" w:rsidRDefault="00136934" w:rsidP="00136934">
            <w:r w:rsidRPr="007B3A14">
              <w:rPr>
                <w:b/>
              </w:rPr>
              <w:t>√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Pr="007B3A14" w:rsidRDefault="00136934" w:rsidP="00136934">
            <w:r w:rsidRPr="007B3A14">
              <w:rPr>
                <w:b/>
              </w:rPr>
              <w:t>√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Pr="007B3A14" w:rsidRDefault="00136934" w:rsidP="00136934"/>
        </w:tc>
      </w:tr>
      <w:tr w:rsidR="00136934" w:rsidTr="007C4FBE">
        <w:trPr>
          <w:trHeight w:val="547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Pr="007B3A14" w:rsidRDefault="00136934" w:rsidP="00136934">
            <w:r>
              <w:t>Experience of setting up, maintaining and developing administrative systems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Pr="007B3A14" w:rsidRDefault="00136934" w:rsidP="00136934"/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Pr="007B3A14" w:rsidRDefault="00136934" w:rsidP="00136934">
            <w:r>
              <w:rPr>
                <w:b/>
              </w:rPr>
              <w:t>√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Pr="007B3A14" w:rsidRDefault="00136934" w:rsidP="00136934">
            <w:r>
              <w:rPr>
                <w:b/>
              </w:rPr>
              <w:t>√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Pr="007B3A14" w:rsidRDefault="00136934" w:rsidP="00136934">
            <w:r w:rsidRPr="007B3A14">
              <w:rPr>
                <w:b/>
              </w:rPr>
              <w:t>√</w:t>
            </w:r>
          </w:p>
        </w:tc>
      </w:tr>
      <w:tr w:rsidR="00136934" w:rsidTr="007C4FBE">
        <w:trPr>
          <w:trHeight w:val="547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>
            <w:r>
              <w:t>Ability to communicate effectively, both orally and in writing with a range of audiences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>
            <w:r>
              <w:rPr>
                <w:b/>
              </w:rPr>
              <w:t xml:space="preserve">√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>
            <w:r>
              <w:rPr>
                <w:b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>
            <w:r>
              <w:rPr>
                <w:b/>
              </w:rPr>
              <w:t xml:space="preserve">√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>
            <w:r>
              <w:rPr>
                <w:b/>
              </w:rPr>
              <w:t xml:space="preserve">√ </w:t>
            </w:r>
          </w:p>
        </w:tc>
      </w:tr>
      <w:tr w:rsidR="00136934" w:rsidTr="007C4FBE">
        <w:trPr>
          <w:trHeight w:val="383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>
            <w:r>
              <w:t>Excellent attention to detail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Pr="007B3A14" w:rsidRDefault="00136934" w:rsidP="00136934">
            <w:r w:rsidRPr="007B3A14">
              <w:rPr>
                <w:b/>
              </w:rPr>
              <w:t>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>
            <w:r>
              <w:rPr>
                <w:b/>
              </w:rPr>
              <w:t xml:space="preserve">√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Pr="007B3A14" w:rsidRDefault="00136934" w:rsidP="00136934">
            <w:r w:rsidRPr="007B3A14">
              <w:rPr>
                <w:b/>
              </w:rPr>
              <w:t>√</w:t>
            </w:r>
          </w:p>
        </w:tc>
      </w:tr>
      <w:tr w:rsidR="00136934" w:rsidTr="007C4FBE">
        <w:trPr>
          <w:trHeight w:val="647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>
            <w:r>
              <w:t xml:space="preserve">Excellent oral and written communication and organisational skills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>
            <w:r>
              <w:rPr>
                <w:b/>
              </w:rPr>
              <w:t>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>
            <w:r w:rsidRPr="00A903F1">
              <w:t>√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>
            <w:r>
              <w:rPr>
                <w:b/>
              </w:rPr>
              <w:t>√</w:t>
            </w:r>
          </w:p>
        </w:tc>
      </w:tr>
      <w:tr w:rsidR="00136934" w:rsidTr="007C4FBE">
        <w:trPr>
          <w:trHeight w:val="617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>
            <w:r>
              <w:t>Ability to work hard under pressure while maintaining a positive, professional attitude.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>
            <w:r>
              <w:rPr>
                <w:b/>
              </w:rPr>
              <w:t>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>
            <w:r>
              <w:rPr>
                <w:b/>
              </w:rPr>
              <w:t>√</w:t>
            </w:r>
          </w:p>
        </w:tc>
      </w:tr>
      <w:tr w:rsidR="00136934" w:rsidTr="007C4FBE">
        <w:trPr>
          <w:trHeight w:val="449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>
            <w:r>
              <w:t xml:space="preserve">Ability to organise and prioritise workload and work on own initiative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>
            <w:r>
              <w:rPr>
                <w:b/>
              </w:rPr>
              <w:t>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>
            <w:r>
              <w:rPr>
                <w:b/>
              </w:rPr>
              <w:t>√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>
            <w:r>
              <w:rPr>
                <w:b/>
              </w:rPr>
              <w:t>√</w:t>
            </w:r>
          </w:p>
        </w:tc>
      </w:tr>
      <w:tr w:rsidR="00136934" w:rsidTr="007C4FBE">
        <w:trPr>
          <w:trHeight w:val="542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>
            <w:r>
              <w:t>Full working knowledge of relevant policies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/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>
            <w:r>
              <w:rPr>
                <w:b/>
              </w:rPr>
              <w:t>√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>
            <w:r>
              <w:rPr>
                <w:b/>
              </w:rPr>
              <w:t>√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>
            <w:r>
              <w:rPr>
                <w:b/>
              </w:rPr>
              <w:t>√</w:t>
            </w:r>
          </w:p>
        </w:tc>
      </w:tr>
      <w:tr w:rsidR="00136934" w:rsidTr="007C4FBE">
        <w:trPr>
          <w:trHeight w:val="542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>
            <w:r>
              <w:t>`Ability to interpret relevant policies and guidelines and apply to process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>
            <w:pPr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>
            <w:pPr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>
            <w:r>
              <w:rPr>
                <w:b/>
              </w:rPr>
              <w:t>√</w:t>
            </w:r>
          </w:p>
        </w:tc>
      </w:tr>
      <w:tr w:rsidR="009863CD" w:rsidTr="007C4FBE">
        <w:trPr>
          <w:trHeight w:val="450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CD" w:rsidRDefault="009863CD" w:rsidP="009863CD">
            <w:bookmarkStart w:id="0" w:name="_GoBack" w:colFirst="1" w:colLast="4"/>
            <w:r>
              <w:t>Self-starter but also able to work collaboratively with other team members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CD" w:rsidRDefault="009863CD" w:rsidP="009863CD">
            <w:pPr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CD" w:rsidRDefault="009863CD" w:rsidP="009863C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CD" w:rsidRDefault="009863CD" w:rsidP="009863CD">
            <w:pPr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CD" w:rsidRDefault="009863CD" w:rsidP="009863CD">
            <w:r>
              <w:rPr>
                <w:b/>
              </w:rPr>
              <w:t>√</w:t>
            </w:r>
          </w:p>
        </w:tc>
      </w:tr>
      <w:bookmarkEnd w:id="0"/>
      <w:tr w:rsidR="00136934" w:rsidTr="007C4FBE">
        <w:trPr>
          <w:trHeight w:val="450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>
            <w:r>
              <w:t>Ability to problem solve and plan effectively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>
            <w:pPr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>
            <w:pPr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>
            <w:r>
              <w:rPr>
                <w:b/>
              </w:rPr>
              <w:t>√</w:t>
            </w:r>
          </w:p>
        </w:tc>
      </w:tr>
      <w:tr w:rsidR="00136934" w:rsidTr="007C4FBE">
        <w:trPr>
          <w:trHeight w:val="416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>
            <w:r>
              <w:t>Understanding of data protection and confidentiality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>
            <w:pPr>
              <w:rPr>
                <w:b/>
              </w:rPr>
            </w:pPr>
            <w:r w:rsidRPr="00136934">
              <w:rPr>
                <w:b/>
              </w:rPr>
              <w:t>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>
            <w:pPr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>
            <w:pPr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136934" w:rsidTr="007C4FBE">
        <w:trPr>
          <w:trHeight w:val="416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>
            <w:r>
              <w:t>Excellent IT skills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>
            <w:pPr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>
            <w:pPr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34" w:rsidRDefault="00136934" w:rsidP="00136934">
            <w:r>
              <w:rPr>
                <w:b/>
              </w:rPr>
              <w:t>√</w:t>
            </w:r>
          </w:p>
        </w:tc>
      </w:tr>
    </w:tbl>
    <w:p w:rsidR="00D36192" w:rsidRDefault="00D36192"/>
    <w:tbl>
      <w:tblPr>
        <w:tblStyle w:val="TableGrid"/>
        <w:tblpPr w:leftFromText="180" w:rightFromText="180" w:vertAnchor="text" w:horzAnchor="margin" w:tblpY="31"/>
        <w:tblW w:w="10201" w:type="dxa"/>
        <w:tblInd w:w="0" w:type="dxa"/>
        <w:tblLayout w:type="fixed"/>
        <w:tblCellMar>
          <w:top w:w="43" w:type="dxa"/>
          <w:left w:w="108" w:type="dxa"/>
          <w:right w:w="12" w:type="dxa"/>
        </w:tblCellMar>
        <w:tblLook w:val="04A0" w:firstRow="1" w:lastRow="0" w:firstColumn="1" w:lastColumn="0" w:noHBand="0" w:noVBand="1"/>
      </w:tblPr>
      <w:tblGrid>
        <w:gridCol w:w="5103"/>
        <w:gridCol w:w="945"/>
        <w:gridCol w:w="1749"/>
        <w:gridCol w:w="1275"/>
        <w:gridCol w:w="1129"/>
      </w:tblGrid>
      <w:tr w:rsidR="00533234" w:rsidTr="00CF1A77">
        <w:trPr>
          <w:trHeight w:val="40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533234" w:rsidRPr="00533234" w:rsidRDefault="00533234" w:rsidP="00533234">
            <w:pPr>
              <w:rPr>
                <w:b/>
                <w:color w:val="FFFFFF" w:themeColor="background1"/>
              </w:rPr>
            </w:pPr>
            <w:r w:rsidRPr="00533234">
              <w:rPr>
                <w:b/>
                <w:color w:val="FFFFFF" w:themeColor="background1"/>
              </w:rPr>
              <w:t>3. Personal Qualities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533234" w:rsidRDefault="00533234" w:rsidP="00533234">
            <w:pPr>
              <w:jc w:val="center"/>
            </w:pPr>
            <w:r>
              <w:rPr>
                <w:b/>
                <w:color w:val="FFFFFF"/>
              </w:rPr>
              <w:t>Essential</w:t>
            </w:r>
          </w:p>
        </w:tc>
        <w:tc>
          <w:tcPr>
            <w:tcW w:w="1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533234" w:rsidRDefault="00533234" w:rsidP="00533234">
            <w:pPr>
              <w:jc w:val="center"/>
            </w:pPr>
            <w:r>
              <w:rPr>
                <w:b/>
                <w:color w:val="FFFFFF"/>
              </w:rPr>
              <w:t>Desirable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33234" w:rsidRDefault="00533234" w:rsidP="00533234">
            <w:pPr>
              <w:jc w:val="center"/>
            </w:pPr>
            <w:r>
              <w:rPr>
                <w:b/>
                <w:color w:val="FFFFFF"/>
              </w:rPr>
              <w:t>Application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533234" w:rsidRDefault="00533234" w:rsidP="00533234">
            <w:pPr>
              <w:jc w:val="center"/>
            </w:pPr>
            <w:r>
              <w:rPr>
                <w:b/>
                <w:color w:val="FFFFFF"/>
              </w:rPr>
              <w:t>Interview and Task</w:t>
            </w:r>
          </w:p>
        </w:tc>
      </w:tr>
      <w:tr w:rsidR="00533234" w:rsidTr="00533234">
        <w:trPr>
          <w:trHeight w:val="40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>
            <w:r>
              <w:t xml:space="preserve">Flexible and approachable </w:t>
            </w:r>
            <w:r>
              <w:rPr>
                <w:sz w:val="24"/>
              </w:rPr>
              <w:t xml:space="preserve">and </w:t>
            </w:r>
            <w:r>
              <w:t>able to work under pressure and meet deadlines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>
            <w:r>
              <w:rPr>
                <w:b/>
              </w:rPr>
              <w:t xml:space="preserve">√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>
            <w:r>
              <w:rPr>
                <w:b/>
              </w:rPr>
              <w:t xml:space="preserve">√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>
            <w:r>
              <w:rPr>
                <w:b/>
              </w:rPr>
              <w:t>√</w:t>
            </w:r>
          </w:p>
        </w:tc>
      </w:tr>
      <w:tr w:rsidR="00533234" w:rsidTr="00533234">
        <w:trPr>
          <w:trHeight w:val="54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>
            <w:r>
              <w:t>Commitment to promoting the ethos and values of the school and getting the best outcomes for all pupils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>
            <w:r>
              <w:rPr>
                <w:b/>
              </w:rPr>
              <w:t xml:space="preserve">√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>
            <w:r>
              <w:rPr>
                <w:b/>
              </w:rPr>
              <w:t xml:space="preserve">√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/>
        </w:tc>
      </w:tr>
      <w:tr w:rsidR="00533234" w:rsidTr="00533234">
        <w:trPr>
          <w:trHeight w:val="54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>
            <w:r>
              <w:t>Commitment to acting with integrity, honesty, loyalty and fairness to safeguard the assets, financial probity and reputation of the school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>
            <w:r>
              <w:rPr>
                <w:b/>
              </w:rPr>
              <w:t xml:space="preserve">√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>
            <w:r>
              <w:rPr>
                <w:b/>
              </w:rPr>
              <w:t xml:space="preserve">√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/>
        </w:tc>
      </w:tr>
      <w:tr w:rsidR="00533234" w:rsidTr="00533234">
        <w:trPr>
          <w:trHeight w:val="54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>
            <w:r>
              <w:t>Deals with difficult situations effectively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>
            <w:r>
              <w:rPr>
                <w:b/>
              </w:rPr>
              <w:t xml:space="preserve">√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>
            <w:r>
              <w:rPr>
                <w:b/>
              </w:rPr>
              <w:t xml:space="preserve">√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>
            <w:r>
              <w:rPr>
                <w:b/>
              </w:rPr>
              <w:t xml:space="preserve">√ </w:t>
            </w:r>
          </w:p>
        </w:tc>
      </w:tr>
      <w:tr w:rsidR="00533234" w:rsidTr="00533234">
        <w:trPr>
          <w:trHeight w:val="5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>
            <w:pPr>
              <w:ind w:right="70"/>
            </w:pPr>
            <w:r>
              <w:t>Commitment to maintaining confidentiality at all times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>
            <w:r>
              <w:rPr>
                <w:b/>
              </w:rPr>
              <w:t xml:space="preserve">√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>
            <w:r>
              <w:rPr>
                <w:b/>
              </w:rPr>
              <w:t xml:space="preserve">√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>
            <w:r>
              <w:rPr>
                <w:b/>
              </w:rPr>
              <w:t xml:space="preserve"> </w:t>
            </w:r>
          </w:p>
        </w:tc>
      </w:tr>
      <w:tr w:rsidR="00533234" w:rsidTr="00533234">
        <w:trPr>
          <w:trHeight w:val="34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Pr="000A2950" w:rsidRDefault="00533234" w:rsidP="00533234">
            <w:r>
              <w:t>Able to work as part of a team.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>
            <w:r>
              <w:rPr>
                <w:b/>
              </w:rPr>
              <w:t>√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>
            <w:r>
              <w:rPr>
                <w:b/>
              </w:rPr>
              <w:t>√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>
            <w:r w:rsidRPr="00533234">
              <w:rPr>
                <w:b/>
              </w:rPr>
              <w:t>√</w:t>
            </w:r>
          </w:p>
        </w:tc>
      </w:tr>
      <w:tr w:rsidR="00533234" w:rsidTr="00533234">
        <w:trPr>
          <w:trHeight w:val="5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>
            <w:r>
              <w:t xml:space="preserve">Has excellent interpersonal skills and be able to communicate effectively.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>
            <w:pPr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>
            <w:pPr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>
            <w:r>
              <w:rPr>
                <w:b/>
              </w:rPr>
              <w:t>√</w:t>
            </w:r>
          </w:p>
        </w:tc>
      </w:tr>
      <w:tr w:rsidR="00533234" w:rsidTr="00533234">
        <w:trPr>
          <w:trHeight w:val="5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>
            <w:r>
              <w:t xml:space="preserve">Ability to develop good relationships and communication at all levels with staff, pupils, parents/carers and the wider school community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>
            <w:pPr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>
            <w:pPr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>
            <w:pPr>
              <w:rPr>
                <w:b/>
              </w:rPr>
            </w:pPr>
          </w:p>
        </w:tc>
      </w:tr>
      <w:tr w:rsidR="00533234" w:rsidTr="00533234">
        <w:trPr>
          <w:trHeight w:val="38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533234" w:rsidRDefault="00533234" w:rsidP="00533234">
            <w:pPr>
              <w:ind w:left="360"/>
            </w:pPr>
            <w:r>
              <w:rPr>
                <w:b/>
                <w:color w:val="FFFFFF"/>
              </w:rPr>
              <w:t>4.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 xml:space="preserve">Other professional requirements  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533234" w:rsidRDefault="00533234" w:rsidP="00533234"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533234" w:rsidRDefault="00533234" w:rsidP="00533234"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33234" w:rsidRDefault="00533234" w:rsidP="00533234"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533234" w:rsidRDefault="00533234" w:rsidP="00533234">
            <w:r>
              <w:rPr>
                <w:b/>
                <w:color w:val="FFFFFF"/>
              </w:rPr>
              <w:t xml:space="preserve"> </w:t>
            </w:r>
          </w:p>
        </w:tc>
      </w:tr>
      <w:tr w:rsidR="00533234" w:rsidTr="00533234">
        <w:trPr>
          <w:trHeight w:val="81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>
            <w:pPr>
              <w:ind w:right="65"/>
            </w:pPr>
            <w:r>
              <w:t>A commitment to professional development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>
            <w:r>
              <w:rPr>
                <w:b/>
              </w:rPr>
              <w:t xml:space="preserve">√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>
            <w:r>
              <w:rPr>
                <w:b/>
              </w:rPr>
              <w:t xml:space="preserve">√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/>
        </w:tc>
      </w:tr>
      <w:tr w:rsidR="00533234" w:rsidTr="00533234">
        <w:tblPrEx>
          <w:tblCellMar>
            <w:top w:w="46" w:type="dxa"/>
            <w:right w:w="115" w:type="dxa"/>
          </w:tblCellMar>
        </w:tblPrEx>
        <w:trPr>
          <w:trHeight w:val="54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>
            <w:pPr>
              <w:ind w:left="2"/>
            </w:pPr>
            <w:r>
              <w:t xml:space="preserve">Is determined to promote a culture that celebrates success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>
            <w:r>
              <w:rPr>
                <w:b/>
              </w:rPr>
              <w:t xml:space="preserve">√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>
            <w:r>
              <w:rPr>
                <w:b/>
              </w:rPr>
              <w:t xml:space="preserve">√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34" w:rsidRDefault="00533234" w:rsidP="00533234">
            <w:pPr>
              <w:ind w:left="2"/>
            </w:pPr>
          </w:p>
        </w:tc>
      </w:tr>
    </w:tbl>
    <w:p w:rsidR="00D36192" w:rsidRDefault="00D36192"/>
    <w:p w:rsidR="00D97770" w:rsidRDefault="00A903F1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center</wp:align>
            </wp:positionH>
            <wp:positionV relativeFrom="page">
              <wp:posOffset>200025</wp:posOffset>
            </wp:positionV>
            <wp:extent cx="561975" cy="508635"/>
            <wp:effectExtent l="0" t="0" r="9525" b="5715"/>
            <wp:wrapTopAndBottom/>
            <wp:docPr id="802" name="Picture 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" name="Picture 8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4932">
        <w:rPr>
          <w:sz w:val="24"/>
        </w:rPr>
        <w:t xml:space="preserve"> </w:t>
      </w:r>
    </w:p>
    <w:sectPr w:rsidR="00D97770" w:rsidSect="007C4FBE">
      <w:pgSz w:w="11906" w:h="16838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D5F" w:rsidRDefault="00005D5F" w:rsidP="00005D5F">
      <w:pPr>
        <w:spacing w:after="0" w:line="240" w:lineRule="auto"/>
      </w:pPr>
      <w:r>
        <w:separator/>
      </w:r>
    </w:p>
  </w:endnote>
  <w:endnote w:type="continuationSeparator" w:id="0">
    <w:p w:rsidR="00005D5F" w:rsidRDefault="00005D5F" w:rsidP="0000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D5F" w:rsidRDefault="00005D5F" w:rsidP="00005D5F">
      <w:pPr>
        <w:spacing w:after="0" w:line="240" w:lineRule="auto"/>
      </w:pPr>
      <w:r>
        <w:separator/>
      </w:r>
    </w:p>
  </w:footnote>
  <w:footnote w:type="continuationSeparator" w:id="0">
    <w:p w:rsidR="00005D5F" w:rsidRDefault="00005D5F" w:rsidP="00005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70"/>
    <w:rsid w:val="00005D5F"/>
    <w:rsid w:val="000A2950"/>
    <w:rsid w:val="00136934"/>
    <w:rsid w:val="00264932"/>
    <w:rsid w:val="003C64C9"/>
    <w:rsid w:val="003D6FE1"/>
    <w:rsid w:val="004C597C"/>
    <w:rsid w:val="00533234"/>
    <w:rsid w:val="00533AA7"/>
    <w:rsid w:val="005A78C6"/>
    <w:rsid w:val="005B79D5"/>
    <w:rsid w:val="007B3A14"/>
    <w:rsid w:val="007C4FBE"/>
    <w:rsid w:val="00843964"/>
    <w:rsid w:val="008A686B"/>
    <w:rsid w:val="00974895"/>
    <w:rsid w:val="009863CD"/>
    <w:rsid w:val="00A903F1"/>
    <w:rsid w:val="00AE1BAE"/>
    <w:rsid w:val="00B95D63"/>
    <w:rsid w:val="00CD2C8C"/>
    <w:rsid w:val="00CE0747"/>
    <w:rsid w:val="00D36192"/>
    <w:rsid w:val="00D97770"/>
    <w:rsid w:val="00DB7D0A"/>
    <w:rsid w:val="00FD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0DC720D-C4F8-4E44-A2CE-40301226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C9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5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D5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05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D5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77A70E1E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ENneacy</dc:creator>
  <cp:keywords/>
  <cp:lastModifiedBy>LDavies</cp:lastModifiedBy>
  <cp:revision>2</cp:revision>
  <cp:lastPrinted>2024-03-19T12:41:00Z</cp:lastPrinted>
  <dcterms:created xsi:type="dcterms:W3CDTF">2024-05-16T10:21:00Z</dcterms:created>
  <dcterms:modified xsi:type="dcterms:W3CDTF">2024-05-16T10:21:00Z</dcterms:modified>
</cp:coreProperties>
</file>