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BA" w:rsidRDefault="001039BA" w:rsidP="001039B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1039BA" w:rsidRDefault="001039BA" w:rsidP="001039BA">
      <w:pPr>
        <w:jc w:val="center"/>
        <w:rPr>
          <w:rFonts w:ascii="Arial" w:hAnsi="Arial" w:cs="Arial"/>
          <w:b/>
          <w:sz w:val="32"/>
          <w:szCs w:val="32"/>
        </w:rPr>
      </w:pPr>
    </w:p>
    <w:p w:rsidR="001039BA" w:rsidRDefault="001039BA" w:rsidP="001039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Head of </w:t>
      </w:r>
      <w:r w:rsidR="002314D6">
        <w:rPr>
          <w:rFonts w:ascii="Arial" w:hAnsi="Arial" w:cs="Arial"/>
          <w:b/>
          <w:sz w:val="32"/>
          <w:szCs w:val="32"/>
        </w:rPr>
        <w:t>Year</w:t>
      </w:r>
    </w:p>
    <w:p w:rsidR="001039BA" w:rsidRPr="00F2047A" w:rsidRDefault="001039BA" w:rsidP="001039BA">
      <w:pPr>
        <w:jc w:val="center"/>
        <w:rPr>
          <w:rFonts w:ascii="Arial" w:hAnsi="Arial" w:cs="Arial"/>
          <w:b/>
          <w:sz w:val="16"/>
          <w:szCs w:val="16"/>
        </w:rPr>
      </w:pPr>
    </w:p>
    <w:p w:rsidR="001039BA" w:rsidRPr="00F2047A" w:rsidRDefault="001039BA" w:rsidP="001039BA">
      <w:pPr>
        <w:jc w:val="center"/>
        <w:rPr>
          <w:rFonts w:ascii="Arial" w:hAnsi="Arial" w:cs="Arial"/>
          <w:b/>
          <w:sz w:val="28"/>
          <w:szCs w:val="28"/>
        </w:rPr>
      </w:pPr>
      <w:r w:rsidRPr="00F2047A">
        <w:rPr>
          <w:rFonts w:ascii="Arial" w:hAnsi="Arial" w:cs="Arial"/>
          <w:b/>
          <w:sz w:val="28"/>
          <w:szCs w:val="28"/>
        </w:rPr>
        <w:t>Person Specification</w:t>
      </w:r>
    </w:p>
    <w:p w:rsidR="001039BA" w:rsidRPr="00354137" w:rsidRDefault="001039BA" w:rsidP="001039BA">
      <w:pPr>
        <w:jc w:val="center"/>
        <w:rPr>
          <w:rFonts w:ascii="Arial" w:hAnsi="Arial" w:cs="Arial"/>
          <w:b/>
          <w:sz w:val="18"/>
          <w:szCs w:val="18"/>
        </w:rPr>
      </w:pPr>
    </w:p>
    <w:p w:rsidR="001039BA" w:rsidRPr="00354137" w:rsidRDefault="001039BA" w:rsidP="001039B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5525"/>
        <w:gridCol w:w="2126"/>
      </w:tblGrid>
      <w:tr w:rsidR="002314D6" w:rsidRPr="00F2047A" w:rsidTr="002314D6">
        <w:tc>
          <w:tcPr>
            <w:tcW w:w="1671" w:type="dxa"/>
          </w:tcPr>
          <w:p w:rsidR="002314D6" w:rsidRPr="00F2047A" w:rsidRDefault="002314D6" w:rsidP="00D83145">
            <w:pPr>
              <w:jc w:val="center"/>
              <w:rPr>
                <w:rFonts w:ascii="Arial" w:hAnsi="Arial" w:cs="Arial"/>
                <w:b/>
              </w:rPr>
            </w:pPr>
            <w:r w:rsidRPr="00F2047A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5525" w:type="dxa"/>
          </w:tcPr>
          <w:p w:rsidR="002314D6" w:rsidRPr="00F2047A" w:rsidRDefault="002314D6" w:rsidP="00D83145">
            <w:pPr>
              <w:jc w:val="center"/>
              <w:rPr>
                <w:rFonts w:ascii="Arial" w:hAnsi="Arial" w:cs="Arial"/>
                <w:b/>
              </w:rPr>
            </w:pPr>
            <w:r w:rsidRPr="00F2047A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126" w:type="dxa"/>
          </w:tcPr>
          <w:p w:rsidR="002314D6" w:rsidRPr="00F2047A" w:rsidRDefault="002314D6" w:rsidP="00D83145">
            <w:pPr>
              <w:jc w:val="center"/>
              <w:rPr>
                <w:rFonts w:ascii="Arial" w:hAnsi="Arial" w:cs="Arial"/>
                <w:b/>
              </w:rPr>
            </w:pPr>
            <w:r w:rsidRPr="00F2047A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2314D6" w:rsidRPr="00F2047A" w:rsidTr="002314D6">
        <w:tc>
          <w:tcPr>
            <w:tcW w:w="1671" w:type="dxa"/>
          </w:tcPr>
          <w:p w:rsidR="002314D6" w:rsidRPr="00F2047A" w:rsidRDefault="002314D6" w:rsidP="00D831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5525" w:type="dxa"/>
          </w:tcPr>
          <w:p w:rsidR="002314D6" w:rsidRDefault="002314D6" w:rsidP="001039B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Qualified Teacher Status </w:t>
            </w:r>
          </w:p>
          <w:p w:rsidR="002314D6" w:rsidRPr="00F2047A" w:rsidRDefault="002314D6" w:rsidP="00D831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314D6" w:rsidRDefault="002314D6" w:rsidP="002314D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Relevant subject degree </w:t>
            </w:r>
          </w:p>
          <w:p w:rsidR="002314D6" w:rsidRPr="00F2047A" w:rsidRDefault="002314D6" w:rsidP="00D8314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14D6" w:rsidRPr="00F2047A" w:rsidTr="002314D6">
        <w:tc>
          <w:tcPr>
            <w:tcW w:w="1671" w:type="dxa"/>
          </w:tcPr>
          <w:p w:rsidR="002314D6" w:rsidRDefault="002314D6" w:rsidP="001039B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Professional Development </w:t>
            </w:r>
          </w:p>
          <w:p w:rsidR="002314D6" w:rsidRDefault="002314D6" w:rsidP="00D831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5" w:type="dxa"/>
          </w:tcPr>
          <w:p w:rsidR="002314D6" w:rsidRPr="002314D6" w:rsidRDefault="002314D6" w:rsidP="001039B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Continuous Professional Development and commitment to furthering this </w:t>
            </w:r>
          </w:p>
        </w:tc>
        <w:tc>
          <w:tcPr>
            <w:tcW w:w="2126" w:type="dxa"/>
          </w:tcPr>
          <w:p w:rsidR="002314D6" w:rsidRDefault="002314D6" w:rsidP="001039BA">
            <w:pPr>
              <w:pStyle w:val="Default"/>
              <w:rPr>
                <w:sz w:val="22"/>
                <w:szCs w:val="22"/>
              </w:rPr>
            </w:pPr>
          </w:p>
        </w:tc>
      </w:tr>
      <w:tr w:rsidR="002314D6" w:rsidRPr="00F2047A" w:rsidTr="002314D6">
        <w:tc>
          <w:tcPr>
            <w:tcW w:w="1671" w:type="dxa"/>
          </w:tcPr>
          <w:p w:rsidR="002314D6" w:rsidRDefault="002314D6" w:rsidP="001039B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Experience </w:t>
            </w:r>
          </w:p>
          <w:p w:rsidR="002314D6" w:rsidRDefault="002314D6" w:rsidP="001039B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5" w:type="dxa"/>
          </w:tcPr>
          <w:p w:rsidR="002314D6" w:rsidRDefault="002314D6" w:rsidP="001039B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Expertise in teaching the relevant subject</w:t>
            </w:r>
          </w:p>
          <w:p w:rsidR="002314D6" w:rsidRDefault="002314D6" w:rsidP="001039B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Teaching experience across the key stages </w:t>
            </w:r>
          </w:p>
          <w:p w:rsidR="002314D6" w:rsidRDefault="002314D6" w:rsidP="001039B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monitoring and evaluating students’ progress </w:t>
            </w:r>
          </w:p>
          <w:p w:rsidR="002314D6" w:rsidRDefault="002314D6" w:rsidP="001039B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314D6" w:rsidRDefault="002314D6" w:rsidP="001039B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initiating, implementing and managing developments within the subject area</w:t>
            </w:r>
          </w:p>
          <w:p w:rsidR="002314D6" w:rsidRPr="002314D6" w:rsidRDefault="002314D6" w:rsidP="002314D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 tutor experience </w:t>
            </w:r>
          </w:p>
          <w:p w:rsidR="002314D6" w:rsidRDefault="002314D6" w:rsidP="001039BA">
            <w:pPr>
              <w:pStyle w:val="Default"/>
              <w:rPr>
                <w:sz w:val="22"/>
                <w:szCs w:val="22"/>
              </w:rPr>
            </w:pPr>
          </w:p>
        </w:tc>
      </w:tr>
      <w:tr w:rsidR="002314D6" w:rsidRPr="00F2047A" w:rsidTr="002314D6">
        <w:tc>
          <w:tcPr>
            <w:tcW w:w="1671" w:type="dxa"/>
          </w:tcPr>
          <w:p w:rsidR="002314D6" w:rsidRDefault="002314D6" w:rsidP="001039B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Knowledge </w:t>
            </w:r>
          </w:p>
          <w:p w:rsidR="002314D6" w:rsidRDefault="002314D6" w:rsidP="001039B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5" w:type="dxa"/>
          </w:tcPr>
          <w:p w:rsidR="002314D6" w:rsidRDefault="002314D6" w:rsidP="001039B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subject knowledge</w:t>
            </w:r>
          </w:p>
          <w:p w:rsidR="002314D6" w:rsidRDefault="002314D6" w:rsidP="001039B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knowledge of current curriculum developments within the subject area</w:t>
            </w:r>
          </w:p>
          <w:p w:rsidR="002314D6" w:rsidRDefault="002314D6" w:rsidP="001039B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and knowledge of developments in learning and teaching</w:t>
            </w:r>
          </w:p>
          <w:p w:rsidR="002314D6" w:rsidRDefault="002314D6" w:rsidP="001039B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Understanding of the learning process </w:t>
            </w:r>
          </w:p>
          <w:p w:rsidR="002314D6" w:rsidRDefault="002314D6" w:rsidP="001039BA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314D6" w:rsidRDefault="002314D6" w:rsidP="002314D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Understanding of SEN/AEN provision </w:t>
            </w:r>
          </w:p>
          <w:p w:rsidR="002314D6" w:rsidRDefault="002314D6" w:rsidP="001039BA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w:rsidR="002314D6" w:rsidRPr="00F2047A" w:rsidTr="002314D6">
        <w:tc>
          <w:tcPr>
            <w:tcW w:w="1671" w:type="dxa"/>
          </w:tcPr>
          <w:p w:rsidR="002314D6" w:rsidRDefault="002314D6" w:rsidP="002314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Skills and abilities </w:t>
            </w:r>
          </w:p>
          <w:p w:rsidR="002314D6" w:rsidRDefault="002314D6" w:rsidP="001039B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5" w:type="dxa"/>
          </w:tcPr>
          <w:p w:rsidR="002314D6" w:rsidRDefault="002314D6" w:rsidP="002314D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use a variety of teaching strategies</w:t>
            </w:r>
          </w:p>
          <w:p w:rsidR="002314D6" w:rsidRDefault="002314D6" w:rsidP="002314D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monitor and evaluate </w:t>
            </w:r>
            <w:r>
              <w:rPr>
                <w:sz w:val="23"/>
                <w:szCs w:val="23"/>
              </w:rPr>
              <w:t xml:space="preserve">students’ </w:t>
            </w:r>
            <w:r>
              <w:rPr>
                <w:sz w:val="22"/>
                <w:szCs w:val="22"/>
              </w:rPr>
              <w:t>progress</w:t>
            </w:r>
          </w:p>
          <w:p w:rsidR="002314D6" w:rsidRDefault="002314D6" w:rsidP="002314D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written and oral communication skills</w:t>
            </w:r>
          </w:p>
          <w:p w:rsidR="002314D6" w:rsidRDefault="002314D6" w:rsidP="002314D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presentation skills</w:t>
            </w:r>
          </w:p>
          <w:p w:rsidR="002314D6" w:rsidRDefault="002314D6" w:rsidP="002314D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314D6">
              <w:rPr>
                <w:sz w:val="22"/>
                <w:szCs w:val="22"/>
              </w:rPr>
              <w:t>High level ICT skills</w:t>
            </w:r>
          </w:p>
          <w:p w:rsidR="002314D6" w:rsidRDefault="002314D6" w:rsidP="002314D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314D6">
              <w:rPr>
                <w:sz w:val="22"/>
                <w:szCs w:val="22"/>
              </w:rPr>
              <w:t>Excellent interpersonal skills and smart appearance</w:t>
            </w:r>
          </w:p>
          <w:p w:rsidR="002314D6" w:rsidRDefault="002314D6" w:rsidP="002314D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314D6">
              <w:rPr>
                <w:sz w:val="22"/>
                <w:szCs w:val="22"/>
              </w:rPr>
              <w:t xml:space="preserve">Excellent organisational, prioritisation and time </w:t>
            </w:r>
            <w:r>
              <w:rPr>
                <w:sz w:val="22"/>
                <w:szCs w:val="22"/>
              </w:rPr>
              <w:t>management skills</w:t>
            </w:r>
          </w:p>
          <w:p w:rsidR="002314D6" w:rsidRDefault="002314D6" w:rsidP="002314D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314D6">
              <w:rPr>
                <w:sz w:val="22"/>
                <w:szCs w:val="22"/>
              </w:rPr>
              <w:t>Good classroom behaviour management skills</w:t>
            </w:r>
          </w:p>
          <w:p w:rsidR="002314D6" w:rsidRDefault="002314D6" w:rsidP="002314D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314D6">
              <w:rPr>
                <w:sz w:val="22"/>
                <w:szCs w:val="22"/>
              </w:rPr>
              <w:t xml:space="preserve"> Ability to use ICT to enhance teaching and learning</w:t>
            </w:r>
          </w:p>
          <w:p w:rsidR="002314D6" w:rsidRDefault="002314D6" w:rsidP="002314D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314D6">
              <w:rPr>
                <w:sz w:val="22"/>
                <w:szCs w:val="22"/>
              </w:rPr>
              <w:t xml:space="preserve"> Ability to form trusting relationships with pupils and parents. </w:t>
            </w:r>
          </w:p>
        </w:tc>
        <w:tc>
          <w:tcPr>
            <w:tcW w:w="2126" w:type="dxa"/>
          </w:tcPr>
          <w:p w:rsidR="002314D6" w:rsidRDefault="002314D6" w:rsidP="002314D6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w:rsidR="002314D6" w:rsidRPr="00F2047A" w:rsidTr="002314D6">
        <w:tc>
          <w:tcPr>
            <w:tcW w:w="1671" w:type="dxa"/>
          </w:tcPr>
          <w:p w:rsidR="002314D6" w:rsidRDefault="002314D6" w:rsidP="002314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Personal </w:t>
            </w:r>
          </w:p>
          <w:p w:rsidR="002314D6" w:rsidRDefault="002314D6" w:rsidP="002314D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5" w:type="dxa"/>
          </w:tcPr>
          <w:p w:rsidR="002314D6" w:rsidRDefault="002314D6" w:rsidP="002314D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raising standards</w:t>
            </w:r>
          </w:p>
          <w:p w:rsidR="002314D6" w:rsidRDefault="002314D6" w:rsidP="002314D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furthering the achievement of all students</w:t>
            </w:r>
          </w:p>
          <w:p w:rsidR="002314D6" w:rsidRDefault="002314D6" w:rsidP="002314D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Commitment to safeguarding and promoting the welfare of children and young people </w:t>
            </w:r>
          </w:p>
          <w:p w:rsidR="002314D6" w:rsidRPr="002314D6" w:rsidRDefault="002314D6" w:rsidP="002314D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enthusiastic and effective team player </w:t>
            </w:r>
          </w:p>
        </w:tc>
        <w:tc>
          <w:tcPr>
            <w:tcW w:w="2126" w:type="dxa"/>
          </w:tcPr>
          <w:p w:rsidR="002314D6" w:rsidRDefault="002314D6" w:rsidP="002314D6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</w:tbl>
    <w:p w:rsidR="00B272DC" w:rsidRDefault="00B272DC" w:rsidP="002314D6"/>
    <w:sectPr w:rsidR="00B272DC" w:rsidSect="00B27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F5842"/>
    <w:multiLevelType w:val="hybridMultilevel"/>
    <w:tmpl w:val="51246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B75809"/>
    <w:multiLevelType w:val="hybridMultilevel"/>
    <w:tmpl w:val="5C861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26FE1"/>
    <w:multiLevelType w:val="hybridMultilevel"/>
    <w:tmpl w:val="11960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BA"/>
    <w:rsid w:val="00000447"/>
    <w:rsid w:val="00000D19"/>
    <w:rsid w:val="00001A37"/>
    <w:rsid w:val="000034DF"/>
    <w:rsid w:val="00004124"/>
    <w:rsid w:val="00004744"/>
    <w:rsid w:val="000053F1"/>
    <w:rsid w:val="0000773A"/>
    <w:rsid w:val="00010241"/>
    <w:rsid w:val="00013BA4"/>
    <w:rsid w:val="00013D6D"/>
    <w:rsid w:val="0001422D"/>
    <w:rsid w:val="0001448B"/>
    <w:rsid w:val="00015634"/>
    <w:rsid w:val="00015EBA"/>
    <w:rsid w:val="00016AF3"/>
    <w:rsid w:val="00016E1A"/>
    <w:rsid w:val="0001704D"/>
    <w:rsid w:val="000200C7"/>
    <w:rsid w:val="000200F9"/>
    <w:rsid w:val="000213D2"/>
    <w:rsid w:val="0002181E"/>
    <w:rsid w:val="0002246E"/>
    <w:rsid w:val="0002480B"/>
    <w:rsid w:val="00024B51"/>
    <w:rsid w:val="000273E0"/>
    <w:rsid w:val="00027440"/>
    <w:rsid w:val="00027EB0"/>
    <w:rsid w:val="00027ED5"/>
    <w:rsid w:val="00035282"/>
    <w:rsid w:val="00036033"/>
    <w:rsid w:val="00037C54"/>
    <w:rsid w:val="00040AF9"/>
    <w:rsid w:val="000424AE"/>
    <w:rsid w:val="00043C10"/>
    <w:rsid w:val="00044983"/>
    <w:rsid w:val="00045BC7"/>
    <w:rsid w:val="00046CB3"/>
    <w:rsid w:val="000479E0"/>
    <w:rsid w:val="00050BFE"/>
    <w:rsid w:val="000547EB"/>
    <w:rsid w:val="000558FB"/>
    <w:rsid w:val="00056207"/>
    <w:rsid w:val="00057797"/>
    <w:rsid w:val="00060131"/>
    <w:rsid w:val="00064835"/>
    <w:rsid w:val="00067865"/>
    <w:rsid w:val="00067BD9"/>
    <w:rsid w:val="00071489"/>
    <w:rsid w:val="000738E5"/>
    <w:rsid w:val="00073DC4"/>
    <w:rsid w:val="00074FFE"/>
    <w:rsid w:val="00080A02"/>
    <w:rsid w:val="0008128F"/>
    <w:rsid w:val="00081CA7"/>
    <w:rsid w:val="00083CB2"/>
    <w:rsid w:val="00084DD7"/>
    <w:rsid w:val="0008693B"/>
    <w:rsid w:val="00087212"/>
    <w:rsid w:val="00087239"/>
    <w:rsid w:val="00087516"/>
    <w:rsid w:val="00091A2A"/>
    <w:rsid w:val="00092095"/>
    <w:rsid w:val="00092B5C"/>
    <w:rsid w:val="000932D6"/>
    <w:rsid w:val="00094017"/>
    <w:rsid w:val="00095F29"/>
    <w:rsid w:val="000962FA"/>
    <w:rsid w:val="000976BE"/>
    <w:rsid w:val="000A2E8E"/>
    <w:rsid w:val="000A3B93"/>
    <w:rsid w:val="000A3E0A"/>
    <w:rsid w:val="000A4A30"/>
    <w:rsid w:val="000A55E5"/>
    <w:rsid w:val="000A78C5"/>
    <w:rsid w:val="000B04AB"/>
    <w:rsid w:val="000B053B"/>
    <w:rsid w:val="000B10AD"/>
    <w:rsid w:val="000B290C"/>
    <w:rsid w:val="000B59DC"/>
    <w:rsid w:val="000C0AE5"/>
    <w:rsid w:val="000C27BE"/>
    <w:rsid w:val="000C3AF4"/>
    <w:rsid w:val="000C499F"/>
    <w:rsid w:val="000C5709"/>
    <w:rsid w:val="000C627A"/>
    <w:rsid w:val="000D1B0A"/>
    <w:rsid w:val="000D4B29"/>
    <w:rsid w:val="000D7676"/>
    <w:rsid w:val="000D7DCB"/>
    <w:rsid w:val="000E023F"/>
    <w:rsid w:val="000E0351"/>
    <w:rsid w:val="000E121F"/>
    <w:rsid w:val="000E1444"/>
    <w:rsid w:val="000E2069"/>
    <w:rsid w:val="000E4E31"/>
    <w:rsid w:val="000E4E8C"/>
    <w:rsid w:val="000E5481"/>
    <w:rsid w:val="000E5618"/>
    <w:rsid w:val="000F00BE"/>
    <w:rsid w:val="000F141A"/>
    <w:rsid w:val="000F61B3"/>
    <w:rsid w:val="00100B51"/>
    <w:rsid w:val="001039BA"/>
    <w:rsid w:val="001040CB"/>
    <w:rsid w:val="00111787"/>
    <w:rsid w:val="00111AC0"/>
    <w:rsid w:val="00112749"/>
    <w:rsid w:val="00114E3A"/>
    <w:rsid w:val="001170BF"/>
    <w:rsid w:val="00123C79"/>
    <w:rsid w:val="00123C96"/>
    <w:rsid w:val="001253C8"/>
    <w:rsid w:val="00125D77"/>
    <w:rsid w:val="0012654C"/>
    <w:rsid w:val="001268E5"/>
    <w:rsid w:val="00135069"/>
    <w:rsid w:val="001368D7"/>
    <w:rsid w:val="00137332"/>
    <w:rsid w:val="00141026"/>
    <w:rsid w:val="00141120"/>
    <w:rsid w:val="001426E8"/>
    <w:rsid w:val="00143D4E"/>
    <w:rsid w:val="00144FF6"/>
    <w:rsid w:val="001459DE"/>
    <w:rsid w:val="00145B48"/>
    <w:rsid w:val="00147CFF"/>
    <w:rsid w:val="0015125D"/>
    <w:rsid w:val="00152BC6"/>
    <w:rsid w:val="001531F5"/>
    <w:rsid w:val="00153D8F"/>
    <w:rsid w:val="00155CA2"/>
    <w:rsid w:val="00156B47"/>
    <w:rsid w:val="00156D4A"/>
    <w:rsid w:val="00156DB9"/>
    <w:rsid w:val="00156EF1"/>
    <w:rsid w:val="00157261"/>
    <w:rsid w:val="00157D74"/>
    <w:rsid w:val="00161149"/>
    <w:rsid w:val="00164B14"/>
    <w:rsid w:val="00164B60"/>
    <w:rsid w:val="0016705D"/>
    <w:rsid w:val="001673D5"/>
    <w:rsid w:val="001673E1"/>
    <w:rsid w:val="00167B95"/>
    <w:rsid w:val="0017018B"/>
    <w:rsid w:val="00170508"/>
    <w:rsid w:val="00171133"/>
    <w:rsid w:val="00171E10"/>
    <w:rsid w:val="001724F7"/>
    <w:rsid w:val="00176E3F"/>
    <w:rsid w:val="001800F2"/>
    <w:rsid w:val="00180F25"/>
    <w:rsid w:val="00185B08"/>
    <w:rsid w:val="001914BC"/>
    <w:rsid w:val="00192790"/>
    <w:rsid w:val="00194D70"/>
    <w:rsid w:val="0019513A"/>
    <w:rsid w:val="00196F56"/>
    <w:rsid w:val="001A00C1"/>
    <w:rsid w:val="001A05AF"/>
    <w:rsid w:val="001A207C"/>
    <w:rsid w:val="001A27D8"/>
    <w:rsid w:val="001A295B"/>
    <w:rsid w:val="001A47DE"/>
    <w:rsid w:val="001B1CA4"/>
    <w:rsid w:val="001B4C0D"/>
    <w:rsid w:val="001B569B"/>
    <w:rsid w:val="001B5EE2"/>
    <w:rsid w:val="001B6ADE"/>
    <w:rsid w:val="001B6E73"/>
    <w:rsid w:val="001B7277"/>
    <w:rsid w:val="001C2745"/>
    <w:rsid w:val="001C2E14"/>
    <w:rsid w:val="001C3FF2"/>
    <w:rsid w:val="001C462A"/>
    <w:rsid w:val="001C54B9"/>
    <w:rsid w:val="001C7441"/>
    <w:rsid w:val="001D01DC"/>
    <w:rsid w:val="001D1F65"/>
    <w:rsid w:val="001D443A"/>
    <w:rsid w:val="001D48B6"/>
    <w:rsid w:val="001D61B0"/>
    <w:rsid w:val="001E1CF5"/>
    <w:rsid w:val="001E2DC0"/>
    <w:rsid w:val="001E3C40"/>
    <w:rsid w:val="001E3CCC"/>
    <w:rsid w:val="001E64BA"/>
    <w:rsid w:val="001E7F92"/>
    <w:rsid w:val="001F1139"/>
    <w:rsid w:val="001F1509"/>
    <w:rsid w:val="001F1E5E"/>
    <w:rsid w:val="001F3CA4"/>
    <w:rsid w:val="001F58ED"/>
    <w:rsid w:val="002013C2"/>
    <w:rsid w:val="00205BA7"/>
    <w:rsid w:val="00210111"/>
    <w:rsid w:val="002104DC"/>
    <w:rsid w:val="00213362"/>
    <w:rsid w:val="0021430A"/>
    <w:rsid w:val="0021615F"/>
    <w:rsid w:val="0021720B"/>
    <w:rsid w:val="002172AA"/>
    <w:rsid w:val="00217EC5"/>
    <w:rsid w:val="002218A2"/>
    <w:rsid w:val="00221C80"/>
    <w:rsid w:val="002235AE"/>
    <w:rsid w:val="00225278"/>
    <w:rsid w:val="002265DF"/>
    <w:rsid w:val="002269BF"/>
    <w:rsid w:val="00227526"/>
    <w:rsid w:val="002314D6"/>
    <w:rsid w:val="00231D9A"/>
    <w:rsid w:val="002326C7"/>
    <w:rsid w:val="00232902"/>
    <w:rsid w:val="00233B19"/>
    <w:rsid w:val="00234606"/>
    <w:rsid w:val="002366F6"/>
    <w:rsid w:val="00236D7D"/>
    <w:rsid w:val="0023703D"/>
    <w:rsid w:val="00237646"/>
    <w:rsid w:val="0024040F"/>
    <w:rsid w:val="00240D10"/>
    <w:rsid w:val="0024212C"/>
    <w:rsid w:val="00243B8B"/>
    <w:rsid w:val="00243D88"/>
    <w:rsid w:val="0024438B"/>
    <w:rsid w:val="00245FCD"/>
    <w:rsid w:val="00246774"/>
    <w:rsid w:val="002505D9"/>
    <w:rsid w:val="00251A9F"/>
    <w:rsid w:val="00253983"/>
    <w:rsid w:val="00256DF5"/>
    <w:rsid w:val="00257AB3"/>
    <w:rsid w:val="00260301"/>
    <w:rsid w:val="00261289"/>
    <w:rsid w:val="002617EC"/>
    <w:rsid w:val="0026384E"/>
    <w:rsid w:val="00265FA9"/>
    <w:rsid w:val="00271650"/>
    <w:rsid w:val="00274AEB"/>
    <w:rsid w:val="00274F7C"/>
    <w:rsid w:val="00277786"/>
    <w:rsid w:val="00277D98"/>
    <w:rsid w:val="0028130F"/>
    <w:rsid w:val="002820FA"/>
    <w:rsid w:val="00282917"/>
    <w:rsid w:val="002834BC"/>
    <w:rsid w:val="002849CE"/>
    <w:rsid w:val="0029013A"/>
    <w:rsid w:val="00290F89"/>
    <w:rsid w:val="002911B3"/>
    <w:rsid w:val="002915D6"/>
    <w:rsid w:val="00292B79"/>
    <w:rsid w:val="002974C1"/>
    <w:rsid w:val="0029752D"/>
    <w:rsid w:val="002975A4"/>
    <w:rsid w:val="00297852"/>
    <w:rsid w:val="00297FED"/>
    <w:rsid w:val="002A2005"/>
    <w:rsid w:val="002A3161"/>
    <w:rsid w:val="002A4FC4"/>
    <w:rsid w:val="002A5E0D"/>
    <w:rsid w:val="002A7230"/>
    <w:rsid w:val="002A76E9"/>
    <w:rsid w:val="002B3DA8"/>
    <w:rsid w:val="002B42DA"/>
    <w:rsid w:val="002B4535"/>
    <w:rsid w:val="002B61BD"/>
    <w:rsid w:val="002B6888"/>
    <w:rsid w:val="002B7444"/>
    <w:rsid w:val="002B755B"/>
    <w:rsid w:val="002C04A1"/>
    <w:rsid w:val="002C0EC4"/>
    <w:rsid w:val="002C2E0F"/>
    <w:rsid w:val="002C3568"/>
    <w:rsid w:val="002C3F6A"/>
    <w:rsid w:val="002C49CC"/>
    <w:rsid w:val="002D22A6"/>
    <w:rsid w:val="002D2C3D"/>
    <w:rsid w:val="002D2C9D"/>
    <w:rsid w:val="002D39EC"/>
    <w:rsid w:val="002D434D"/>
    <w:rsid w:val="002D4C09"/>
    <w:rsid w:val="002D50BF"/>
    <w:rsid w:val="002D722A"/>
    <w:rsid w:val="002D7305"/>
    <w:rsid w:val="002D7465"/>
    <w:rsid w:val="002E0790"/>
    <w:rsid w:val="002E1012"/>
    <w:rsid w:val="002E29D0"/>
    <w:rsid w:val="002E394D"/>
    <w:rsid w:val="002F376E"/>
    <w:rsid w:val="002F504F"/>
    <w:rsid w:val="002F55A6"/>
    <w:rsid w:val="002F55C2"/>
    <w:rsid w:val="002F679A"/>
    <w:rsid w:val="002F68DA"/>
    <w:rsid w:val="002F7363"/>
    <w:rsid w:val="00303EA9"/>
    <w:rsid w:val="0030440C"/>
    <w:rsid w:val="00305E18"/>
    <w:rsid w:val="0030605B"/>
    <w:rsid w:val="003111C1"/>
    <w:rsid w:val="003121F0"/>
    <w:rsid w:val="00314117"/>
    <w:rsid w:val="0031501F"/>
    <w:rsid w:val="00317C43"/>
    <w:rsid w:val="003217F2"/>
    <w:rsid w:val="003226D3"/>
    <w:rsid w:val="0032316F"/>
    <w:rsid w:val="00324598"/>
    <w:rsid w:val="003249B4"/>
    <w:rsid w:val="00325270"/>
    <w:rsid w:val="0032564D"/>
    <w:rsid w:val="00326A1E"/>
    <w:rsid w:val="00327132"/>
    <w:rsid w:val="0033064A"/>
    <w:rsid w:val="00330BA0"/>
    <w:rsid w:val="00331A8A"/>
    <w:rsid w:val="00331C3E"/>
    <w:rsid w:val="00332530"/>
    <w:rsid w:val="00333567"/>
    <w:rsid w:val="00340764"/>
    <w:rsid w:val="0034320A"/>
    <w:rsid w:val="0034386D"/>
    <w:rsid w:val="00344614"/>
    <w:rsid w:val="00345A23"/>
    <w:rsid w:val="00345C02"/>
    <w:rsid w:val="003472B8"/>
    <w:rsid w:val="003531E3"/>
    <w:rsid w:val="00353256"/>
    <w:rsid w:val="0035422C"/>
    <w:rsid w:val="00354496"/>
    <w:rsid w:val="00355BF4"/>
    <w:rsid w:val="00356FA1"/>
    <w:rsid w:val="003614E1"/>
    <w:rsid w:val="00362AD5"/>
    <w:rsid w:val="00364404"/>
    <w:rsid w:val="00365E88"/>
    <w:rsid w:val="003670CC"/>
    <w:rsid w:val="003671AE"/>
    <w:rsid w:val="003719A2"/>
    <w:rsid w:val="00371DBD"/>
    <w:rsid w:val="0037442B"/>
    <w:rsid w:val="00375E85"/>
    <w:rsid w:val="00376D25"/>
    <w:rsid w:val="0038261D"/>
    <w:rsid w:val="00383A64"/>
    <w:rsid w:val="0038517E"/>
    <w:rsid w:val="0038632D"/>
    <w:rsid w:val="00391E32"/>
    <w:rsid w:val="00391F9E"/>
    <w:rsid w:val="00392C32"/>
    <w:rsid w:val="00394364"/>
    <w:rsid w:val="00395300"/>
    <w:rsid w:val="0039703C"/>
    <w:rsid w:val="003A2449"/>
    <w:rsid w:val="003A28D2"/>
    <w:rsid w:val="003A2C8F"/>
    <w:rsid w:val="003B2D82"/>
    <w:rsid w:val="003B527F"/>
    <w:rsid w:val="003B597B"/>
    <w:rsid w:val="003B5E54"/>
    <w:rsid w:val="003B6B1D"/>
    <w:rsid w:val="003B7A37"/>
    <w:rsid w:val="003B7C3D"/>
    <w:rsid w:val="003C0394"/>
    <w:rsid w:val="003C03C0"/>
    <w:rsid w:val="003C1179"/>
    <w:rsid w:val="003C1220"/>
    <w:rsid w:val="003C143F"/>
    <w:rsid w:val="003C2E61"/>
    <w:rsid w:val="003C337B"/>
    <w:rsid w:val="003C388C"/>
    <w:rsid w:val="003C39DC"/>
    <w:rsid w:val="003C3B79"/>
    <w:rsid w:val="003C3D73"/>
    <w:rsid w:val="003C52AA"/>
    <w:rsid w:val="003C5A04"/>
    <w:rsid w:val="003C5FD2"/>
    <w:rsid w:val="003C6BF3"/>
    <w:rsid w:val="003D0E48"/>
    <w:rsid w:val="003D2A44"/>
    <w:rsid w:val="003D2B54"/>
    <w:rsid w:val="003D3DB1"/>
    <w:rsid w:val="003D6A4C"/>
    <w:rsid w:val="003D779C"/>
    <w:rsid w:val="003E0B47"/>
    <w:rsid w:val="003E2784"/>
    <w:rsid w:val="003E3368"/>
    <w:rsid w:val="003E3FCF"/>
    <w:rsid w:val="003E428B"/>
    <w:rsid w:val="003E47B7"/>
    <w:rsid w:val="003E5172"/>
    <w:rsid w:val="003E612C"/>
    <w:rsid w:val="003E76FA"/>
    <w:rsid w:val="003E7AC1"/>
    <w:rsid w:val="003F0B1A"/>
    <w:rsid w:val="003F1654"/>
    <w:rsid w:val="003F3E1C"/>
    <w:rsid w:val="003F726E"/>
    <w:rsid w:val="004008EB"/>
    <w:rsid w:val="00401F81"/>
    <w:rsid w:val="004034CE"/>
    <w:rsid w:val="004055CE"/>
    <w:rsid w:val="0040656B"/>
    <w:rsid w:val="00410702"/>
    <w:rsid w:val="00410E83"/>
    <w:rsid w:val="00412729"/>
    <w:rsid w:val="00413DD6"/>
    <w:rsid w:val="00417250"/>
    <w:rsid w:val="00417590"/>
    <w:rsid w:val="0042021F"/>
    <w:rsid w:val="004222AB"/>
    <w:rsid w:val="00423AA2"/>
    <w:rsid w:val="00423D96"/>
    <w:rsid w:val="00424EAF"/>
    <w:rsid w:val="004254E3"/>
    <w:rsid w:val="00426247"/>
    <w:rsid w:val="004266AF"/>
    <w:rsid w:val="004270EF"/>
    <w:rsid w:val="00431DEC"/>
    <w:rsid w:val="00432CC1"/>
    <w:rsid w:val="00433706"/>
    <w:rsid w:val="00436340"/>
    <w:rsid w:val="0043718A"/>
    <w:rsid w:val="00437B25"/>
    <w:rsid w:val="00442926"/>
    <w:rsid w:val="00442B39"/>
    <w:rsid w:val="00443D37"/>
    <w:rsid w:val="00444F70"/>
    <w:rsid w:val="00446B8E"/>
    <w:rsid w:val="00447B5C"/>
    <w:rsid w:val="0045096B"/>
    <w:rsid w:val="00450C9F"/>
    <w:rsid w:val="00451316"/>
    <w:rsid w:val="00453638"/>
    <w:rsid w:val="00456426"/>
    <w:rsid w:val="004564C7"/>
    <w:rsid w:val="0045681B"/>
    <w:rsid w:val="00465DB2"/>
    <w:rsid w:val="00467A11"/>
    <w:rsid w:val="00471B5F"/>
    <w:rsid w:val="00471BA9"/>
    <w:rsid w:val="00471FDB"/>
    <w:rsid w:val="0047270A"/>
    <w:rsid w:val="00472BFE"/>
    <w:rsid w:val="0047376E"/>
    <w:rsid w:val="004737EF"/>
    <w:rsid w:val="00476712"/>
    <w:rsid w:val="00476953"/>
    <w:rsid w:val="00477228"/>
    <w:rsid w:val="004806BE"/>
    <w:rsid w:val="0048224B"/>
    <w:rsid w:val="004844B7"/>
    <w:rsid w:val="0048450B"/>
    <w:rsid w:val="00485D1E"/>
    <w:rsid w:val="00491DBF"/>
    <w:rsid w:val="004927C0"/>
    <w:rsid w:val="00492963"/>
    <w:rsid w:val="00494A33"/>
    <w:rsid w:val="004957AB"/>
    <w:rsid w:val="004A2D53"/>
    <w:rsid w:val="004A2F2A"/>
    <w:rsid w:val="004A2FFB"/>
    <w:rsid w:val="004A4705"/>
    <w:rsid w:val="004A67C3"/>
    <w:rsid w:val="004A69F7"/>
    <w:rsid w:val="004A7FC6"/>
    <w:rsid w:val="004B68E6"/>
    <w:rsid w:val="004B6988"/>
    <w:rsid w:val="004C0A6A"/>
    <w:rsid w:val="004C338D"/>
    <w:rsid w:val="004C354C"/>
    <w:rsid w:val="004C3587"/>
    <w:rsid w:val="004C4E45"/>
    <w:rsid w:val="004D06E9"/>
    <w:rsid w:val="004D0CFB"/>
    <w:rsid w:val="004D371A"/>
    <w:rsid w:val="004D3C98"/>
    <w:rsid w:val="004D3D04"/>
    <w:rsid w:val="004D48A0"/>
    <w:rsid w:val="004D518C"/>
    <w:rsid w:val="004D6AA0"/>
    <w:rsid w:val="004E0E80"/>
    <w:rsid w:val="004E2CAE"/>
    <w:rsid w:val="004E3F40"/>
    <w:rsid w:val="004E4662"/>
    <w:rsid w:val="004F0388"/>
    <w:rsid w:val="004F202A"/>
    <w:rsid w:val="004F4306"/>
    <w:rsid w:val="004F4FC5"/>
    <w:rsid w:val="0050062C"/>
    <w:rsid w:val="005009A7"/>
    <w:rsid w:val="00502BB9"/>
    <w:rsid w:val="00503187"/>
    <w:rsid w:val="00504420"/>
    <w:rsid w:val="0050488C"/>
    <w:rsid w:val="0050669E"/>
    <w:rsid w:val="00506964"/>
    <w:rsid w:val="0051095E"/>
    <w:rsid w:val="00510DD0"/>
    <w:rsid w:val="00511465"/>
    <w:rsid w:val="005116E2"/>
    <w:rsid w:val="005129D5"/>
    <w:rsid w:val="005159C1"/>
    <w:rsid w:val="00516EC5"/>
    <w:rsid w:val="00517981"/>
    <w:rsid w:val="00522C77"/>
    <w:rsid w:val="005240A5"/>
    <w:rsid w:val="00524C5D"/>
    <w:rsid w:val="00525FE6"/>
    <w:rsid w:val="00526F2B"/>
    <w:rsid w:val="005279C7"/>
    <w:rsid w:val="005313F3"/>
    <w:rsid w:val="00537D27"/>
    <w:rsid w:val="0054018D"/>
    <w:rsid w:val="0054033F"/>
    <w:rsid w:val="005405FB"/>
    <w:rsid w:val="005439B4"/>
    <w:rsid w:val="00544638"/>
    <w:rsid w:val="0054472F"/>
    <w:rsid w:val="005454F8"/>
    <w:rsid w:val="00546999"/>
    <w:rsid w:val="00546D75"/>
    <w:rsid w:val="00550BA5"/>
    <w:rsid w:val="00550BFD"/>
    <w:rsid w:val="0055176D"/>
    <w:rsid w:val="00554BC4"/>
    <w:rsid w:val="00555028"/>
    <w:rsid w:val="0055514B"/>
    <w:rsid w:val="00557602"/>
    <w:rsid w:val="00561168"/>
    <w:rsid w:val="00562C33"/>
    <w:rsid w:val="00562CFE"/>
    <w:rsid w:val="00564E48"/>
    <w:rsid w:val="00565113"/>
    <w:rsid w:val="00566BC8"/>
    <w:rsid w:val="00567C0A"/>
    <w:rsid w:val="0057045A"/>
    <w:rsid w:val="00573C72"/>
    <w:rsid w:val="0057520C"/>
    <w:rsid w:val="00576301"/>
    <w:rsid w:val="00577702"/>
    <w:rsid w:val="00580109"/>
    <w:rsid w:val="00580669"/>
    <w:rsid w:val="0058086A"/>
    <w:rsid w:val="00580DC4"/>
    <w:rsid w:val="0058262B"/>
    <w:rsid w:val="00583B4A"/>
    <w:rsid w:val="0058472E"/>
    <w:rsid w:val="00586997"/>
    <w:rsid w:val="005904D9"/>
    <w:rsid w:val="00590A5F"/>
    <w:rsid w:val="00590CFD"/>
    <w:rsid w:val="005916F6"/>
    <w:rsid w:val="00596F24"/>
    <w:rsid w:val="00597258"/>
    <w:rsid w:val="00597612"/>
    <w:rsid w:val="005A024A"/>
    <w:rsid w:val="005A215E"/>
    <w:rsid w:val="005A3579"/>
    <w:rsid w:val="005A3C5B"/>
    <w:rsid w:val="005A509F"/>
    <w:rsid w:val="005A70ED"/>
    <w:rsid w:val="005B0205"/>
    <w:rsid w:val="005B0AEF"/>
    <w:rsid w:val="005B122A"/>
    <w:rsid w:val="005B208E"/>
    <w:rsid w:val="005B2507"/>
    <w:rsid w:val="005B33DB"/>
    <w:rsid w:val="005B4BB7"/>
    <w:rsid w:val="005B4DF6"/>
    <w:rsid w:val="005B4F50"/>
    <w:rsid w:val="005B576B"/>
    <w:rsid w:val="005C1144"/>
    <w:rsid w:val="005C1385"/>
    <w:rsid w:val="005C328B"/>
    <w:rsid w:val="005C343D"/>
    <w:rsid w:val="005C35EB"/>
    <w:rsid w:val="005C40CA"/>
    <w:rsid w:val="005C47D6"/>
    <w:rsid w:val="005D1288"/>
    <w:rsid w:val="005D3E4E"/>
    <w:rsid w:val="005D4D46"/>
    <w:rsid w:val="005D6219"/>
    <w:rsid w:val="005D6D8C"/>
    <w:rsid w:val="005D7677"/>
    <w:rsid w:val="005D772C"/>
    <w:rsid w:val="005E0DE2"/>
    <w:rsid w:val="005E1F21"/>
    <w:rsid w:val="005F0345"/>
    <w:rsid w:val="005F0DCC"/>
    <w:rsid w:val="005F0EC4"/>
    <w:rsid w:val="005F760C"/>
    <w:rsid w:val="00601B32"/>
    <w:rsid w:val="0060207A"/>
    <w:rsid w:val="00604E9D"/>
    <w:rsid w:val="00605B0D"/>
    <w:rsid w:val="00606B33"/>
    <w:rsid w:val="00606BB0"/>
    <w:rsid w:val="00607325"/>
    <w:rsid w:val="00607AF8"/>
    <w:rsid w:val="00613D41"/>
    <w:rsid w:val="00614125"/>
    <w:rsid w:val="006163E1"/>
    <w:rsid w:val="00616721"/>
    <w:rsid w:val="00617E2B"/>
    <w:rsid w:val="006218AE"/>
    <w:rsid w:val="006242BF"/>
    <w:rsid w:val="00625586"/>
    <w:rsid w:val="00625BAD"/>
    <w:rsid w:val="0062678C"/>
    <w:rsid w:val="006268FE"/>
    <w:rsid w:val="00626DA9"/>
    <w:rsid w:val="0063026F"/>
    <w:rsid w:val="00632EB4"/>
    <w:rsid w:val="0063383D"/>
    <w:rsid w:val="00633D9A"/>
    <w:rsid w:val="006374AF"/>
    <w:rsid w:val="00637651"/>
    <w:rsid w:val="006400C8"/>
    <w:rsid w:val="0064108E"/>
    <w:rsid w:val="00641897"/>
    <w:rsid w:val="0064223C"/>
    <w:rsid w:val="006425F8"/>
    <w:rsid w:val="006435D7"/>
    <w:rsid w:val="006438A4"/>
    <w:rsid w:val="00644191"/>
    <w:rsid w:val="006446D7"/>
    <w:rsid w:val="00645D6A"/>
    <w:rsid w:val="0064623C"/>
    <w:rsid w:val="00650959"/>
    <w:rsid w:val="0065208D"/>
    <w:rsid w:val="0065582A"/>
    <w:rsid w:val="0065686F"/>
    <w:rsid w:val="00657349"/>
    <w:rsid w:val="006576C3"/>
    <w:rsid w:val="00660828"/>
    <w:rsid w:val="00660A0C"/>
    <w:rsid w:val="006610A3"/>
    <w:rsid w:val="006624E6"/>
    <w:rsid w:val="006635A4"/>
    <w:rsid w:val="00663D60"/>
    <w:rsid w:val="00664B05"/>
    <w:rsid w:val="00664DB7"/>
    <w:rsid w:val="00665E12"/>
    <w:rsid w:val="00667B71"/>
    <w:rsid w:val="00671CF4"/>
    <w:rsid w:val="006724FA"/>
    <w:rsid w:val="00673D28"/>
    <w:rsid w:val="00674286"/>
    <w:rsid w:val="00674C71"/>
    <w:rsid w:val="0067509E"/>
    <w:rsid w:val="0067564D"/>
    <w:rsid w:val="00676C35"/>
    <w:rsid w:val="00680010"/>
    <w:rsid w:val="00680CE6"/>
    <w:rsid w:val="00681A94"/>
    <w:rsid w:val="006855B2"/>
    <w:rsid w:val="006906AF"/>
    <w:rsid w:val="0069077D"/>
    <w:rsid w:val="00692517"/>
    <w:rsid w:val="006925FD"/>
    <w:rsid w:val="006930FF"/>
    <w:rsid w:val="00695EE2"/>
    <w:rsid w:val="00696134"/>
    <w:rsid w:val="006966C3"/>
    <w:rsid w:val="006A0AAD"/>
    <w:rsid w:val="006A16C1"/>
    <w:rsid w:val="006A2E5A"/>
    <w:rsid w:val="006A5944"/>
    <w:rsid w:val="006A5F23"/>
    <w:rsid w:val="006A5FFB"/>
    <w:rsid w:val="006A69BC"/>
    <w:rsid w:val="006B0971"/>
    <w:rsid w:val="006B0E6E"/>
    <w:rsid w:val="006B0EA0"/>
    <w:rsid w:val="006B1CCB"/>
    <w:rsid w:val="006B4404"/>
    <w:rsid w:val="006B6885"/>
    <w:rsid w:val="006C2406"/>
    <w:rsid w:val="006C2C6D"/>
    <w:rsid w:val="006C42B1"/>
    <w:rsid w:val="006C5E79"/>
    <w:rsid w:val="006D15DF"/>
    <w:rsid w:val="006D254D"/>
    <w:rsid w:val="006D2E97"/>
    <w:rsid w:val="006D4219"/>
    <w:rsid w:val="006D6444"/>
    <w:rsid w:val="006E2035"/>
    <w:rsid w:val="006E6D02"/>
    <w:rsid w:val="006E754F"/>
    <w:rsid w:val="006F2058"/>
    <w:rsid w:val="006F3D2A"/>
    <w:rsid w:val="006F4033"/>
    <w:rsid w:val="006F5DF6"/>
    <w:rsid w:val="006F6CFA"/>
    <w:rsid w:val="006F76DB"/>
    <w:rsid w:val="006F7798"/>
    <w:rsid w:val="0070027E"/>
    <w:rsid w:val="00702335"/>
    <w:rsid w:val="00706758"/>
    <w:rsid w:val="00707AB4"/>
    <w:rsid w:val="00710F73"/>
    <w:rsid w:val="00711906"/>
    <w:rsid w:val="0071255A"/>
    <w:rsid w:val="00712BA5"/>
    <w:rsid w:val="00713651"/>
    <w:rsid w:val="00713D20"/>
    <w:rsid w:val="00714079"/>
    <w:rsid w:val="00714B33"/>
    <w:rsid w:val="007175EB"/>
    <w:rsid w:val="00720930"/>
    <w:rsid w:val="00722306"/>
    <w:rsid w:val="0072306C"/>
    <w:rsid w:val="0072498F"/>
    <w:rsid w:val="00730BFF"/>
    <w:rsid w:val="007311AA"/>
    <w:rsid w:val="007315E8"/>
    <w:rsid w:val="00731D9F"/>
    <w:rsid w:val="00732921"/>
    <w:rsid w:val="00733C7E"/>
    <w:rsid w:val="007340D7"/>
    <w:rsid w:val="007345E8"/>
    <w:rsid w:val="007348EB"/>
    <w:rsid w:val="00734BC3"/>
    <w:rsid w:val="00734E54"/>
    <w:rsid w:val="00736C65"/>
    <w:rsid w:val="00741AB5"/>
    <w:rsid w:val="00741C44"/>
    <w:rsid w:val="00742847"/>
    <w:rsid w:val="007437B3"/>
    <w:rsid w:val="00744456"/>
    <w:rsid w:val="007452CC"/>
    <w:rsid w:val="0074568F"/>
    <w:rsid w:val="00746545"/>
    <w:rsid w:val="00746750"/>
    <w:rsid w:val="007505B2"/>
    <w:rsid w:val="00753BEB"/>
    <w:rsid w:val="007543C1"/>
    <w:rsid w:val="00756361"/>
    <w:rsid w:val="00757164"/>
    <w:rsid w:val="00757594"/>
    <w:rsid w:val="00757F3B"/>
    <w:rsid w:val="00763F7C"/>
    <w:rsid w:val="00763F84"/>
    <w:rsid w:val="007661E0"/>
    <w:rsid w:val="0076649C"/>
    <w:rsid w:val="00767AD9"/>
    <w:rsid w:val="00771119"/>
    <w:rsid w:val="00774591"/>
    <w:rsid w:val="007749DF"/>
    <w:rsid w:val="00780F87"/>
    <w:rsid w:val="00782005"/>
    <w:rsid w:val="007829F0"/>
    <w:rsid w:val="007845C0"/>
    <w:rsid w:val="00786D4B"/>
    <w:rsid w:val="00790F20"/>
    <w:rsid w:val="007913DB"/>
    <w:rsid w:val="007922EA"/>
    <w:rsid w:val="007934DF"/>
    <w:rsid w:val="0079580F"/>
    <w:rsid w:val="0079581C"/>
    <w:rsid w:val="007979C2"/>
    <w:rsid w:val="007A0C58"/>
    <w:rsid w:val="007A3B7F"/>
    <w:rsid w:val="007A48D8"/>
    <w:rsid w:val="007A5256"/>
    <w:rsid w:val="007A5AE9"/>
    <w:rsid w:val="007A78B0"/>
    <w:rsid w:val="007B2685"/>
    <w:rsid w:val="007B3848"/>
    <w:rsid w:val="007B387D"/>
    <w:rsid w:val="007B3B97"/>
    <w:rsid w:val="007C11D2"/>
    <w:rsid w:val="007C47A6"/>
    <w:rsid w:val="007C517B"/>
    <w:rsid w:val="007C6300"/>
    <w:rsid w:val="007C79EB"/>
    <w:rsid w:val="007D0504"/>
    <w:rsid w:val="007D4BC7"/>
    <w:rsid w:val="007D5085"/>
    <w:rsid w:val="007D62F3"/>
    <w:rsid w:val="007D64DF"/>
    <w:rsid w:val="007D6B91"/>
    <w:rsid w:val="007D7EE3"/>
    <w:rsid w:val="007E077E"/>
    <w:rsid w:val="007E1962"/>
    <w:rsid w:val="007E3450"/>
    <w:rsid w:val="007E4B5C"/>
    <w:rsid w:val="007E701A"/>
    <w:rsid w:val="007E7476"/>
    <w:rsid w:val="007F23A4"/>
    <w:rsid w:val="007F3EDA"/>
    <w:rsid w:val="007F56E0"/>
    <w:rsid w:val="007F5C0A"/>
    <w:rsid w:val="007F6406"/>
    <w:rsid w:val="007F705D"/>
    <w:rsid w:val="00800DFB"/>
    <w:rsid w:val="00804160"/>
    <w:rsid w:val="00804C9E"/>
    <w:rsid w:val="008050EA"/>
    <w:rsid w:val="008053DF"/>
    <w:rsid w:val="00805B4E"/>
    <w:rsid w:val="00805F2F"/>
    <w:rsid w:val="00807247"/>
    <w:rsid w:val="0080796A"/>
    <w:rsid w:val="00807A87"/>
    <w:rsid w:val="00810413"/>
    <w:rsid w:val="00810416"/>
    <w:rsid w:val="0081105D"/>
    <w:rsid w:val="008113C9"/>
    <w:rsid w:val="00811F23"/>
    <w:rsid w:val="00812CF9"/>
    <w:rsid w:val="0081453A"/>
    <w:rsid w:val="00814A67"/>
    <w:rsid w:val="00814D80"/>
    <w:rsid w:val="00820366"/>
    <w:rsid w:val="00822BB3"/>
    <w:rsid w:val="008265C4"/>
    <w:rsid w:val="00826C2F"/>
    <w:rsid w:val="0082776E"/>
    <w:rsid w:val="00832C38"/>
    <w:rsid w:val="008350A8"/>
    <w:rsid w:val="00836C18"/>
    <w:rsid w:val="00841568"/>
    <w:rsid w:val="00841B39"/>
    <w:rsid w:val="00841DA3"/>
    <w:rsid w:val="008430D9"/>
    <w:rsid w:val="008447A5"/>
    <w:rsid w:val="0085039E"/>
    <w:rsid w:val="00850F4F"/>
    <w:rsid w:val="008547CA"/>
    <w:rsid w:val="0085494E"/>
    <w:rsid w:val="00854BE2"/>
    <w:rsid w:val="008552ED"/>
    <w:rsid w:val="00855A41"/>
    <w:rsid w:val="00856F88"/>
    <w:rsid w:val="0085764B"/>
    <w:rsid w:val="00857ACF"/>
    <w:rsid w:val="008619CA"/>
    <w:rsid w:val="0086256B"/>
    <w:rsid w:val="00862BBD"/>
    <w:rsid w:val="00870932"/>
    <w:rsid w:val="00873390"/>
    <w:rsid w:val="00876CED"/>
    <w:rsid w:val="00880896"/>
    <w:rsid w:val="00881153"/>
    <w:rsid w:val="00881616"/>
    <w:rsid w:val="0088212D"/>
    <w:rsid w:val="00882539"/>
    <w:rsid w:val="00885CAB"/>
    <w:rsid w:val="00886663"/>
    <w:rsid w:val="00886A65"/>
    <w:rsid w:val="00886D50"/>
    <w:rsid w:val="008870B4"/>
    <w:rsid w:val="0088715B"/>
    <w:rsid w:val="0089035B"/>
    <w:rsid w:val="00890F86"/>
    <w:rsid w:val="00892ABE"/>
    <w:rsid w:val="00892BEA"/>
    <w:rsid w:val="00895A6D"/>
    <w:rsid w:val="00895DDF"/>
    <w:rsid w:val="008A0658"/>
    <w:rsid w:val="008A09F4"/>
    <w:rsid w:val="008A16BE"/>
    <w:rsid w:val="008A36CA"/>
    <w:rsid w:val="008A46E9"/>
    <w:rsid w:val="008A502B"/>
    <w:rsid w:val="008A533F"/>
    <w:rsid w:val="008A5A54"/>
    <w:rsid w:val="008A5FD2"/>
    <w:rsid w:val="008A6134"/>
    <w:rsid w:val="008A67AD"/>
    <w:rsid w:val="008A7D04"/>
    <w:rsid w:val="008B0C01"/>
    <w:rsid w:val="008B418A"/>
    <w:rsid w:val="008B4261"/>
    <w:rsid w:val="008B5C5B"/>
    <w:rsid w:val="008B633A"/>
    <w:rsid w:val="008C22C5"/>
    <w:rsid w:val="008C2EE5"/>
    <w:rsid w:val="008C4207"/>
    <w:rsid w:val="008C471D"/>
    <w:rsid w:val="008C4875"/>
    <w:rsid w:val="008C4EB5"/>
    <w:rsid w:val="008C6BC4"/>
    <w:rsid w:val="008D0AB6"/>
    <w:rsid w:val="008D3268"/>
    <w:rsid w:val="008D4071"/>
    <w:rsid w:val="008D5492"/>
    <w:rsid w:val="008D5BB0"/>
    <w:rsid w:val="008E12C2"/>
    <w:rsid w:val="008E378D"/>
    <w:rsid w:val="008E43BA"/>
    <w:rsid w:val="008E59BD"/>
    <w:rsid w:val="008E7AD6"/>
    <w:rsid w:val="008F2B93"/>
    <w:rsid w:val="008F3C5D"/>
    <w:rsid w:val="00901A33"/>
    <w:rsid w:val="009027AB"/>
    <w:rsid w:val="0090285C"/>
    <w:rsid w:val="00902D51"/>
    <w:rsid w:val="00903B95"/>
    <w:rsid w:val="00904A8B"/>
    <w:rsid w:val="00906329"/>
    <w:rsid w:val="00910A8D"/>
    <w:rsid w:val="00910B83"/>
    <w:rsid w:val="00911BC3"/>
    <w:rsid w:val="0091251D"/>
    <w:rsid w:val="00912ECA"/>
    <w:rsid w:val="00912EF1"/>
    <w:rsid w:val="00916285"/>
    <w:rsid w:val="00916445"/>
    <w:rsid w:val="00916F6A"/>
    <w:rsid w:val="00922E79"/>
    <w:rsid w:val="00924350"/>
    <w:rsid w:val="0092585B"/>
    <w:rsid w:val="00925F85"/>
    <w:rsid w:val="0092608E"/>
    <w:rsid w:val="009270BD"/>
    <w:rsid w:val="00930289"/>
    <w:rsid w:val="00932E84"/>
    <w:rsid w:val="00933893"/>
    <w:rsid w:val="00935404"/>
    <w:rsid w:val="009363A7"/>
    <w:rsid w:val="00940440"/>
    <w:rsid w:val="00941467"/>
    <w:rsid w:val="00942690"/>
    <w:rsid w:val="00942CD3"/>
    <w:rsid w:val="00943310"/>
    <w:rsid w:val="00943DA1"/>
    <w:rsid w:val="009449B4"/>
    <w:rsid w:val="00947A98"/>
    <w:rsid w:val="009511A3"/>
    <w:rsid w:val="0095223A"/>
    <w:rsid w:val="00953D91"/>
    <w:rsid w:val="00953F8A"/>
    <w:rsid w:val="00954BC1"/>
    <w:rsid w:val="00954CE0"/>
    <w:rsid w:val="0095513D"/>
    <w:rsid w:val="00955AA8"/>
    <w:rsid w:val="00962426"/>
    <w:rsid w:val="00962770"/>
    <w:rsid w:val="009659C4"/>
    <w:rsid w:val="00965DA6"/>
    <w:rsid w:val="00966791"/>
    <w:rsid w:val="00966FB7"/>
    <w:rsid w:val="00967FDF"/>
    <w:rsid w:val="00970ADC"/>
    <w:rsid w:val="00972BC2"/>
    <w:rsid w:val="00973984"/>
    <w:rsid w:val="00974D81"/>
    <w:rsid w:val="009764AA"/>
    <w:rsid w:val="00977D2A"/>
    <w:rsid w:val="009811B0"/>
    <w:rsid w:val="009846A7"/>
    <w:rsid w:val="00984DF6"/>
    <w:rsid w:val="00985275"/>
    <w:rsid w:val="009857A3"/>
    <w:rsid w:val="00986B00"/>
    <w:rsid w:val="00987D68"/>
    <w:rsid w:val="00987F8A"/>
    <w:rsid w:val="009907C0"/>
    <w:rsid w:val="0099213E"/>
    <w:rsid w:val="00992D42"/>
    <w:rsid w:val="00994C2D"/>
    <w:rsid w:val="00995409"/>
    <w:rsid w:val="00995CEC"/>
    <w:rsid w:val="00995D18"/>
    <w:rsid w:val="00995DE4"/>
    <w:rsid w:val="0099697C"/>
    <w:rsid w:val="0099780D"/>
    <w:rsid w:val="009A0625"/>
    <w:rsid w:val="009A11EB"/>
    <w:rsid w:val="009A347A"/>
    <w:rsid w:val="009A7EE0"/>
    <w:rsid w:val="009B0A5B"/>
    <w:rsid w:val="009B3C38"/>
    <w:rsid w:val="009B4781"/>
    <w:rsid w:val="009B59CB"/>
    <w:rsid w:val="009C0692"/>
    <w:rsid w:val="009C2FA4"/>
    <w:rsid w:val="009C43AE"/>
    <w:rsid w:val="009C44ED"/>
    <w:rsid w:val="009C4EEB"/>
    <w:rsid w:val="009C5C53"/>
    <w:rsid w:val="009C6494"/>
    <w:rsid w:val="009C671C"/>
    <w:rsid w:val="009C7C99"/>
    <w:rsid w:val="009D2D9A"/>
    <w:rsid w:val="009D45C1"/>
    <w:rsid w:val="009D4D86"/>
    <w:rsid w:val="009D538C"/>
    <w:rsid w:val="009D6FCC"/>
    <w:rsid w:val="009D72E5"/>
    <w:rsid w:val="009E0167"/>
    <w:rsid w:val="009E0608"/>
    <w:rsid w:val="009E0B26"/>
    <w:rsid w:val="009E1DDA"/>
    <w:rsid w:val="009E20D1"/>
    <w:rsid w:val="009E212A"/>
    <w:rsid w:val="009E27B8"/>
    <w:rsid w:val="009E4600"/>
    <w:rsid w:val="009E47EE"/>
    <w:rsid w:val="009E58F5"/>
    <w:rsid w:val="009F140C"/>
    <w:rsid w:val="009F2213"/>
    <w:rsid w:val="009F3F04"/>
    <w:rsid w:val="009F4040"/>
    <w:rsid w:val="009F5C54"/>
    <w:rsid w:val="009F6BD6"/>
    <w:rsid w:val="009F70CB"/>
    <w:rsid w:val="00A0071C"/>
    <w:rsid w:val="00A016AA"/>
    <w:rsid w:val="00A07252"/>
    <w:rsid w:val="00A11D8C"/>
    <w:rsid w:val="00A17261"/>
    <w:rsid w:val="00A21A3D"/>
    <w:rsid w:val="00A2226B"/>
    <w:rsid w:val="00A249A5"/>
    <w:rsid w:val="00A24D89"/>
    <w:rsid w:val="00A25678"/>
    <w:rsid w:val="00A276EA"/>
    <w:rsid w:val="00A31A1F"/>
    <w:rsid w:val="00A31A33"/>
    <w:rsid w:val="00A35A5D"/>
    <w:rsid w:val="00A402F7"/>
    <w:rsid w:val="00A42874"/>
    <w:rsid w:val="00A42FF2"/>
    <w:rsid w:val="00A43089"/>
    <w:rsid w:val="00A4468C"/>
    <w:rsid w:val="00A45AE9"/>
    <w:rsid w:val="00A47810"/>
    <w:rsid w:val="00A47DD1"/>
    <w:rsid w:val="00A5023B"/>
    <w:rsid w:val="00A515F9"/>
    <w:rsid w:val="00A5271D"/>
    <w:rsid w:val="00A537AE"/>
    <w:rsid w:val="00A539A9"/>
    <w:rsid w:val="00A53F89"/>
    <w:rsid w:val="00A60B11"/>
    <w:rsid w:val="00A6262F"/>
    <w:rsid w:val="00A62A05"/>
    <w:rsid w:val="00A62B44"/>
    <w:rsid w:val="00A633FC"/>
    <w:rsid w:val="00A64DBF"/>
    <w:rsid w:val="00A67257"/>
    <w:rsid w:val="00A70B90"/>
    <w:rsid w:val="00A70E70"/>
    <w:rsid w:val="00A70E77"/>
    <w:rsid w:val="00A71DBD"/>
    <w:rsid w:val="00A72A41"/>
    <w:rsid w:val="00A7361E"/>
    <w:rsid w:val="00A75CA9"/>
    <w:rsid w:val="00A75ED2"/>
    <w:rsid w:val="00A80534"/>
    <w:rsid w:val="00A82361"/>
    <w:rsid w:val="00A8238B"/>
    <w:rsid w:val="00A83FD5"/>
    <w:rsid w:val="00A841A2"/>
    <w:rsid w:val="00A85053"/>
    <w:rsid w:val="00A85FC9"/>
    <w:rsid w:val="00A87B9A"/>
    <w:rsid w:val="00A93C8C"/>
    <w:rsid w:val="00A93FB0"/>
    <w:rsid w:val="00A95848"/>
    <w:rsid w:val="00A96E1A"/>
    <w:rsid w:val="00A96EA8"/>
    <w:rsid w:val="00AA1573"/>
    <w:rsid w:val="00AA1823"/>
    <w:rsid w:val="00AA1A32"/>
    <w:rsid w:val="00AA269B"/>
    <w:rsid w:val="00AA2908"/>
    <w:rsid w:val="00AA3069"/>
    <w:rsid w:val="00AA306C"/>
    <w:rsid w:val="00AA3162"/>
    <w:rsid w:val="00AA4FAB"/>
    <w:rsid w:val="00AA6706"/>
    <w:rsid w:val="00AA6732"/>
    <w:rsid w:val="00AA67C4"/>
    <w:rsid w:val="00AB1D45"/>
    <w:rsid w:val="00AC04B9"/>
    <w:rsid w:val="00AC21F9"/>
    <w:rsid w:val="00AC23E7"/>
    <w:rsid w:val="00AC2644"/>
    <w:rsid w:val="00AC2816"/>
    <w:rsid w:val="00AC52B1"/>
    <w:rsid w:val="00AC5DCF"/>
    <w:rsid w:val="00AC6F68"/>
    <w:rsid w:val="00AC7DA7"/>
    <w:rsid w:val="00AD1F2C"/>
    <w:rsid w:val="00AD2C04"/>
    <w:rsid w:val="00AD4407"/>
    <w:rsid w:val="00AD5C89"/>
    <w:rsid w:val="00AD6F9E"/>
    <w:rsid w:val="00AE14AB"/>
    <w:rsid w:val="00AE19C3"/>
    <w:rsid w:val="00AE1FAC"/>
    <w:rsid w:val="00AE2DE0"/>
    <w:rsid w:val="00AE357D"/>
    <w:rsid w:val="00AE45A8"/>
    <w:rsid w:val="00AE4D34"/>
    <w:rsid w:val="00AE4FD1"/>
    <w:rsid w:val="00AF37AE"/>
    <w:rsid w:val="00AF3C5A"/>
    <w:rsid w:val="00AF3C87"/>
    <w:rsid w:val="00AF4D49"/>
    <w:rsid w:val="00B00C2A"/>
    <w:rsid w:val="00B0180A"/>
    <w:rsid w:val="00B051B1"/>
    <w:rsid w:val="00B06488"/>
    <w:rsid w:val="00B0671F"/>
    <w:rsid w:val="00B10258"/>
    <w:rsid w:val="00B10A09"/>
    <w:rsid w:val="00B10D72"/>
    <w:rsid w:val="00B11D17"/>
    <w:rsid w:val="00B13DBF"/>
    <w:rsid w:val="00B14D70"/>
    <w:rsid w:val="00B1522E"/>
    <w:rsid w:val="00B172E1"/>
    <w:rsid w:val="00B17F51"/>
    <w:rsid w:val="00B20057"/>
    <w:rsid w:val="00B211F8"/>
    <w:rsid w:val="00B215D1"/>
    <w:rsid w:val="00B217C1"/>
    <w:rsid w:val="00B272DC"/>
    <w:rsid w:val="00B27FAC"/>
    <w:rsid w:val="00B31680"/>
    <w:rsid w:val="00B3236E"/>
    <w:rsid w:val="00B32B62"/>
    <w:rsid w:val="00B32CEC"/>
    <w:rsid w:val="00B331BD"/>
    <w:rsid w:val="00B33846"/>
    <w:rsid w:val="00B3658A"/>
    <w:rsid w:val="00B375F1"/>
    <w:rsid w:val="00B37E07"/>
    <w:rsid w:val="00B41608"/>
    <w:rsid w:val="00B4187D"/>
    <w:rsid w:val="00B432B4"/>
    <w:rsid w:val="00B43DEA"/>
    <w:rsid w:val="00B46BDC"/>
    <w:rsid w:val="00B52A9D"/>
    <w:rsid w:val="00B52AA1"/>
    <w:rsid w:val="00B53CFB"/>
    <w:rsid w:val="00B5685C"/>
    <w:rsid w:val="00B6114D"/>
    <w:rsid w:val="00B62552"/>
    <w:rsid w:val="00B62D67"/>
    <w:rsid w:val="00B62F95"/>
    <w:rsid w:val="00B636CA"/>
    <w:rsid w:val="00B65374"/>
    <w:rsid w:val="00B6716E"/>
    <w:rsid w:val="00B672BF"/>
    <w:rsid w:val="00B70965"/>
    <w:rsid w:val="00B7205C"/>
    <w:rsid w:val="00B73666"/>
    <w:rsid w:val="00B7447B"/>
    <w:rsid w:val="00B77023"/>
    <w:rsid w:val="00B7725A"/>
    <w:rsid w:val="00B7794E"/>
    <w:rsid w:val="00B820FC"/>
    <w:rsid w:val="00B838B7"/>
    <w:rsid w:val="00B83998"/>
    <w:rsid w:val="00B83E3D"/>
    <w:rsid w:val="00B8485A"/>
    <w:rsid w:val="00B85AAF"/>
    <w:rsid w:val="00B86DD8"/>
    <w:rsid w:val="00B86F0C"/>
    <w:rsid w:val="00B87885"/>
    <w:rsid w:val="00B90362"/>
    <w:rsid w:val="00B91348"/>
    <w:rsid w:val="00B917F4"/>
    <w:rsid w:val="00B91C21"/>
    <w:rsid w:val="00B92523"/>
    <w:rsid w:val="00B932BD"/>
    <w:rsid w:val="00B95825"/>
    <w:rsid w:val="00B9651D"/>
    <w:rsid w:val="00B97B49"/>
    <w:rsid w:val="00BA4049"/>
    <w:rsid w:val="00BA5F37"/>
    <w:rsid w:val="00BB03DA"/>
    <w:rsid w:val="00BB0994"/>
    <w:rsid w:val="00BB22C6"/>
    <w:rsid w:val="00BB394D"/>
    <w:rsid w:val="00BC1C8C"/>
    <w:rsid w:val="00BC271D"/>
    <w:rsid w:val="00BC2FDC"/>
    <w:rsid w:val="00BC4C4E"/>
    <w:rsid w:val="00BC76E7"/>
    <w:rsid w:val="00BC7CF8"/>
    <w:rsid w:val="00BD1190"/>
    <w:rsid w:val="00BD5243"/>
    <w:rsid w:val="00BD6488"/>
    <w:rsid w:val="00BD723D"/>
    <w:rsid w:val="00BD7A94"/>
    <w:rsid w:val="00BE7F87"/>
    <w:rsid w:val="00BF0179"/>
    <w:rsid w:val="00BF0930"/>
    <w:rsid w:val="00BF0B80"/>
    <w:rsid w:val="00BF2182"/>
    <w:rsid w:val="00BF38B5"/>
    <w:rsid w:val="00BF3EEE"/>
    <w:rsid w:val="00BF4265"/>
    <w:rsid w:val="00BF5567"/>
    <w:rsid w:val="00BF582F"/>
    <w:rsid w:val="00BF6EAC"/>
    <w:rsid w:val="00BF77D1"/>
    <w:rsid w:val="00C035B8"/>
    <w:rsid w:val="00C1005D"/>
    <w:rsid w:val="00C111CB"/>
    <w:rsid w:val="00C1163A"/>
    <w:rsid w:val="00C12068"/>
    <w:rsid w:val="00C1217A"/>
    <w:rsid w:val="00C13B51"/>
    <w:rsid w:val="00C1563D"/>
    <w:rsid w:val="00C1748A"/>
    <w:rsid w:val="00C175BB"/>
    <w:rsid w:val="00C17DD7"/>
    <w:rsid w:val="00C21AF6"/>
    <w:rsid w:val="00C24B31"/>
    <w:rsid w:val="00C24DE5"/>
    <w:rsid w:val="00C26948"/>
    <w:rsid w:val="00C2739F"/>
    <w:rsid w:val="00C30003"/>
    <w:rsid w:val="00C301AF"/>
    <w:rsid w:val="00C33514"/>
    <w:rsid w:val="00C34A54"/>
    <w:rsid w:val="00C35030"/>
    <w:rsid w:val="00C369A6"/>
    <w:rsid w:val="00C371E3"/>
    <w:rsid w:val="00C378E0"/>
    <w:rsid w:val="00C4022B"/>
    <w:rsid w:val="00C40D05"/>
    <w:rsid w:val="00C42E7F"/>
    <w:rsid w:val="00C42FF8"/>
    <w:rsid w:val="00C565F4"/>
    <w:rsid w:val="00C60492"/>
    <w:rsid w:val="00C63E0E"/>
    <w:rsid w:val="00C649C2"/>
    <w:rsid w:val="00C65482"/>
    <w:rsid w:val="00C6788D"/>
    <w:rsid w:val="00C7040A"/>
    <w:rsid w:val="00C70641"/>
    <w:rsid w:val="00C70FA4"/>
    <w:rsid w:val="00C74D0C"/>
    <w:rsid w:val="00C77B4F"/>
    <w:rsid w:val="00C8441A"/>
    <w:rsid w:val="00C90054"/>
    <w:rsid w:val="00C9181F"/>
    <w:rsid w:val="00C929D0"/>
    <w:rsid w:val="00C93FD0"/>
    <w:rsid w:val="00C94D41"/>
    <w:rsid w:val="00C97C09"/>
    <w:rsid w:val="00CA0AA2"/>
    <w:rsid w:val="00CA136C"/>
    <w:rsid w:val="00CA22BA"/>
    <w:rsid w:val="00CA2BBD"/>
    <w:rsid w:val="00CA431B"/>
    <w:rsid w:val="00CA6636"/>
    <w:rsid w:val="00CA744B"/>
    <w:rsid w:val="00CA7C6A"/>
    <w:rsid w:val="00CB0914"/>
    <w:rsid w:val="00CB139D"/>
    <w:rsid w:val="00CB2F4E"/>
    <w:rsid w:val="00CB35C2"/>
    <w:rsid w:val="00CB5710"/>
    <w:rsid w:val="00CB5D00"/>
    <w:rsid w:val="00CB61C9"/>
    <w:rsid w:val="00CB72E2"/>
    <w:rsid w:val="00CB7B13"/>
    <w:rsid w:val="00CC18AB"/>
    <w:rsid w:val="00CC2030"/>
    <w:rsid w:val="00CC39CE"/>
    <w:rsid w:val="00CC592B"/>
    <w:rsid w:val="00CC6CEC"/>
    <w:rsid w:val="00CC7524"/>
    <w:rsid w:val="00CC763D"/>
    <w:rsid w:val="00CC7938"/>
    <w:rsid w:val="00CD0785"/>
    <w:rsid w:val="00CD0D85"/>
    <w:rsid w:val="00CD337F"/>
    <w:rsid w:val="00CD4D6F"/>
    <w:rsid w:val="00CD5901"/>
    <w:rsid w:val="00CD5A22"/>
    <w:rsid w:val="00CD6C2E"/>
    <w:rsid w:val="00CE1A5C"/>
    <w:rsid w:val="00CE3467"/>
    <w:rsid w:val="00CE7E87"/>
    <w:rsid w:val="00CF00B5"/>
    <w:rsid w:val="00CF1D71"/>
    <w:rsid w:val="00CF203B"/>
    <w:rsid w:val="00CF21F0"/>
    <w:rsid w:val="00CF24FF"/>
    <w:rsid w:val="00CF35DA"/>
    <w:rsid w:val="00CF4A02"/>
    <w:rsid w:val="00CF4B1E"/>
    <w:rsid w:val="00CF4F92"/>
    <w:rsid w:val="00CF5202"/>
    <w:rsid w:val="00CF7EC2"/>
    <w:rsid w:val="00D00D06"/>
    <w:rsid w:val="00D00ECF"/>
    <w:rsid w:val="00D010DD"/>
    <w:rsid w:val="00D03B02"/>
    <w:rsid w:val="00D04BBB"/>
    <w:rsid w:val="00D04C32"/>
    <w:rsid w:val="00D05279"/>
    <w:rsid w:val="00D05F95"/>
    <w:rsid w:val="00D07910"/>
    <w:rsid w:val="00D13F02"/>
    <w:rsid w:val="00D1485D"/>
    <w:rsid w:val="00D14D8D"/>
    <w:rsid w:val="00D15007"/>
    <w:rsid w:val="00D179A5"/>
    <w:rsid w:val="00D17A62"/>
    <w:rsid w:val="00D17C1F"/>
    <w:rsid w:val="00D2063F"/>
    <w:rsid w:val="00D20D6D"/>
    <w:rsid w:val="00D22283"/>
    <w:rsid w:val="00D243E1"/>
    <w:rsid w:val="00D258C1"/>
    <w:rsid w:val="00D260FF"/>
    <w:rsid w:val="00D263A7"/>
    <w:rsid w:val="00D26417"/>
    <w:rsid w:val="00D324E6"/>
    <w:rsid w:val="00D32C06"/>
    <w:rsid w:val="00D34988"/>
    <w:rsid w:val="00D377AB"/>
    <w:rsid w:val="00D400E2"/>
    <w:rsid w:val="00D40BD9"/>
    <w:rsid w:val="00D412FD"/>
    <w:rsid w:val="00D41D31"/>
    <w:rsid w:val="00D43B3E"/>
    <w:rsid w:val="00D44216"/>
    <w:rsid w:val="00D451A8"/>
    <w:rsid w:val="00D505E3"/>
    <w:rsid w:val="00D508A6"/>
    <w:rsid w:val="00D52DAD"/>
    <w:rsid w:val="00D53078"/>
    <w:rsid w:val="00D53C56"/>
    <w:rsid w:val="00D543EE"/>
    <w:rsid w:val="00D55DAE"/>
    <w:rsid w:val="00D62D62"/>
    <w:rsid w:val="00D62FFE"/>
    <w:rsid w:val="00D63433"/>
    <w:rsid w:val="00D63B84"/>
    <w:rsid w:val="00D6401D"/>
    <w:rsid w:val="00D64BF7"/>
    <w:rsid w:val="00D64EF4"/>
    <w:rsid w:val="00D65DB0"/>
    <w:rsid w:val="00D67931"/>
    <w:rsid w:val="00D7063B"/>
    <w:rsid w:val="00D71177"/>
    <w:rsid w:val="00D71FC5"/>
    <w:rsid w:val="00D73AE1"/>
    <w:rsid w:val="00D746CB"/>
    <w:rsid w:val="00D7670A"/>
    <w:rsid w:val="00D7747C"/>
    <w:rsid w:val="00D8145A"/>
    <w:rsid w:val="00D82223"/>
    <w:rsid w:val="00D843B7"/>
    <w:rsid w:val="00D84BD6"/>
    <w:rsid w:val="00D84CAB"/>
    <w:rsid w:val="00D90D9E"/>
    <w:rsid w:val="00D92131"/>
    <w:rsid w:val="00D92D38"/>
    <w:rsid w:val="00D9346D"/>
    <w:rsid w:val="00D93C75"/>
    <w:rsid w:val="00D97609"/>
    <w:rsid w:val="00DA070D"/>
    <w:rsid w:val="00DA1ACD"/>
    <w:rsid w:val="00DA2453"/>
    <w:rsid w:val="00DA443D"/>
    <w:rsid w:val="00DA5905"/>
    <w:rsid w:val="00DB1EE7"/>
    <w:rsid w:val="00DB573E"/>
    <w:rsid w:val="00DB7765"/>
    <w:rsid w:val="00DC0C73"/>
    <w:rsid w:val="00DC1027"/>
    <w:rsid w:val="00DC3FC8"/>
    <w:rsid w:val="00DC40D5"/>
    <w:rsid w:val="00DC441D"/>
    <w:rsid w:val="00DC5BB0"/>
    <w:rsid w:val="00DC5DCC"/>
    <w:rsid w:val="00DC636A"/>
    <w:rsid w:val="00DC7C14"/>
    <w:rsid w:val="00DD0154"/>
    <w:rsid w:val="00DD0536"/>
    <w:rsid w:val="00DD2E7A"/>
    <w:rsid w:val="00DD3244"/>
    <w:rsid w:val="00DD46F6"/>
    <w:rsid w:val="00DD4859"/>
    <w:rsid w:val="00DD53C3"/>
    <w:rsid w:val="00DD6044"/>
    <w:rsid w:val="00DD6A16"/>
    <w:rsid w:val="00DD778C"/>
    <w:rsid w:val="00DE10D2"/>
    <w:rsid w:val="00DE2E41"/>
    <w:rsid w:val="00DE2E69"/>
    <w:rsid w:val="00DE3802"/>
    <w:rsid w:val="00DE4766"/>
    <w:rsid w:val="00DE4B81"/>
    <w:rsid w:val="00DE774B"/>
    <w:rsid w:val="00DF0E35"/>
    <w:rsid w:val="00DF45FD"/>
    <w:rsid w:val="00DF4EB9"/>
    <w:rsid w:val="00E00373"/>
    <w:rsid w:val="00E00EF7"/>
    <w:rsid w:val="00E02D08"/>
    <w:rsid w:val="00E03C2C"/>
    <w:rsid w:val="00E0447A"/>
    <w:rsid w:val="00E04640"/>
    <w:rsid w:val="00E06C23"/>
    <w:rsid w:val="00E0734F"/>
    <w:rsid w:val="00E10703"/>
    <w:rsid w:val="00E1547E"/>
    <w:rsid w:val="00E16AAF"/>
    <w:rsid w:val="00E203D0"/>
    <w:rsid w:val="00E208F2"/>
    <w:rsid w:val="00E218A6"/>
    <w:rsid w:val="00E23303"/>
    <w:rsid w:val="00E25465"/>
    <w:rsid w:val="00E261ED"/>
    <w:rsid w:val="00E310D0"/>
    <w:rsid w:val="00E317BF"/>
    <w:rsid w:val="00E31CE6"/>
    <w:rsid w:val="00E331C5"/>
    <w:rsid w:val="00E3335B"/>
    <w:rsid w:val="00E336CD"/>
    <w:rsid w:val="00E40E67"/>
    <w:rsid w:val="00E426B1"/>
    <w:rsid w:val="00E43673"/>
    <w:rsid w:val="00E456B2"/>
    <w:rsid w:val="00E47509"/>
    <w:rsid w:val="00E512AC"/>
    <w:rsid w:val="00E52186"/>
    <w:rsid w:val="00E52295"/>
    <w:rsid w:val="00E53644"/>
    <w:rsid w:val="00E5383F"/>
    <w:rsid w:val="00E55F7B"/>
    <w:rsid w:val="00E6257D"/>
    <w:rsid w:val="00E71105"/>
    <w:rsid w:val="00E72C49"/>
    <w:rsid w:val="00E73EBB"/>
    <w:rsid w:val="00E740D7"/>
    <w:rsid w:val="00E74B24"/>
    <w:rsid w:val="00E77070"/>
    <w:rsid w:val="00E801EA"/>
    <w:rsid w:val="00E8094F"/>
    <w:rsid w:val="00E82E86"/>
    <w:rsid w:val="00E853D5"/>
    <w:rsid w:val="00E859B8"/>
    <w:rsid w:val="00E85D97"/>
    <w:rsid w:val="00E863A4"/>
    <w:rsid w:val="00E86A3D"/>
    <w:rsid w:val="00E86B21"/>
    <w:rsid w:val="00E907CA"/>
    <w:rsid w:val="00E9141C"/>
    <w:rsid w:val="00E92CB0"/>
    <w:rsid w:val="00E93766"/>
    <w:rsid w:val="00E955BF"/>
    <w:rsid w:val="00E956F0"/>
    <w:rsid w:val="00E963D5"/>
    <w:rsid w:val="00E97EB1"/>
    <w:rsid w:val="00EA1B43"/>
    <w:rsid w:val="00EA2E31"/>
    <w:rsid w:val="00EA6D1D"/>
    <w:rsid w:val="00EB0FA4"/>
    <w:rsid w:val="00EB146B"/>
    <w:rsid w:val="00EB21A9"/>
    <w:rsid w:val="00EB2E7D"/>
    <w:rsid w:val="00EB3CA7"/>
    <w:rsid w:val="00EB72C5"/>
    <w:rsid w:val="00EC197C"/>
    <w:rsid w:val="00EC623B"/>
    <w:rsid w:val="00ED2C02"/>
    <w:rsid w:val="00ED308C"/>
    <w:rsid w:val="00ED36B8"/>
    <w:rsid w:val="00ED373A"/>
    <w:rsid w:val="00ED6826"/>
    <w:rsid w:val="00ED76AF"/>
    <w:rsid w:val="00EE0315"/>
    <w:rsid w:val="00EE1A39"/>
    <w:rsid w:val="00EE3B8F"/>
    <w:rsid w:val="00EE7052"/>
    <w:rsid w:val="00EE76A3"/>
    <w:rsid w:val="00EE7703"/>
    <w:rsid w:val="00EF007B"/>
    <w:rsid w:val="00EF092F"/>
    <w:rsid w:val="00EF120C"/>
    <w:rsid w:val="00EF27BE"/>
    <w:rsid w:val="00EF3491"/>
    <w:rsid w:val="00EF44DD"/>
    <w:rsid w:val="00EF590B"/>
    <w:rsid w:val="00EF63C0"/>
    <w:rsid w:val="00EF6617"/>
    <w:rsid w:val="00F023BD"/>
    <w:rsid w:val="00F02451"/>
    <w:rsid w:val="00F0459E"/>
    <w:rsid w:val="00F04DFF"/>
    <w:rsid w:val="00F05B6F"/>
    <w:rsid w:val="00F06C44"/>
    <w:rsid w:val="00F07121"/>
    <w:rsid w:val="00F07514"/>
    <w:rsid w:val="00F07AF6"/>
    <w:rsid w:val="00F12654"/>
    <w:rsid w:val="00F13C9D"/>
    <w:rsid w:val="00F14931"/>
    <w:rsid w:val="00F17C19"/>
    <w:rsid w:val="00F21500"/>
    <w:rsid w:val="00F2174E"/>
    <w:rsid w:val="00F232B5"/>
    <w:rsid w:val="00F23805"/>
    <w:rsid w:val="00F2386B"/>
    <w:rsid w:val="00F2430F"/>
    <w:rsid w:val="00F278B8"/>
    <w:rsid w:val="00F333D9"/>
    <w:rsid w:val="00F357A6"/>
    <w:rsid w:val="00F36B48"/>
    <w:rsid w:val="00F44ABF"/>
    <w:rsid w:val="00F44B38"/>
    <w:rsid w:val="00F44BF6"/>
    <w:rsid w:val="00F456A5"/>
    <w:rsid w:val="00F46548"/>
    <w:rsid w:val="00F470CB"/>
    <w:rsid w:val="00F504F7"/>
    <w:rsid w:val="00F50825"/>
    <w:rsid w:val="00F51668"/>
    <w:rsid w:val="00F529C0"/>
    <w:rsid w:val="00F533D1"/>
    <w:rsid w:val="00F54965"/>
    <w:rsid w:val="00F55C91"/>
    <w:rsid w:val="00F577EE"/>
    <w:rsid w:val="00F638A8"/>
    <w:rsid w:val="00F64C83"/>
    <w:rsid w:val="00F65066"/>
    <w:rsid w:val="00F67B52"/>
    <w:rsid w:val="00F71985"/>
    <w:rsid w:val="00F72A0F"/>
    <w:rsid w:val="00F73525"/>
    <w:rsid w:val="00F73725"/>
    <w:rsid w:val="00F7464B"/>
    <w:rsid w:val="00F750A7"/>
    <w:rsid w:val="00F77538"/>
    <w:rsid w:val="00F842BC"/>
    <w:rsid w:val="00F847FB"/>
    <w:rsid w:val="00F85C6F"/>
    <w:rsid w:val="00F8612C"/>
    <w:rsid w:val="00F86F06"/>
    <w:rsid w:val="00F90596"/>
    <w:rsid w:val="00F917B8"/>
    <w:rsid w:val="00F9315C"/>
    <w:rsid w:val="00F9360E"/>
    <w:rsid w:val="00F9367A"/>
    <w:rsid w:val="00F97FA9"/>
    <w:rsid w:val="00FA0DDE"/>
    <w:rsid w:val="00FA0E5A"/>
    <w:rsid w:val="00FA185F"/>
    <w:rsid w:val="00FA4CF6"/>
    <w:rsid w:val="00FA79BF"/>
    <w:rsid w:val="00FA7D68"/>
    <w:rsid w:val="00FB0131"/>
    <w:rsid w:val="00FB2DE6"/>
    <w:rsid w:val="00FB60CD"/>
    <w:rsid w:val="00FB62AE"/>
    <w:rsid w:val="00FB668C"/>
    <w:rsid w:val="00FB7D21"/>
    <w:rsid w:val="00FC13BE"/>
    <w:rsid w:val="00FC20E2"/>
    <w:rsid w:val="00FC31CD"/>
    <w:rsid w:val="00FC57C4"/>
    <w:rsid w:val="00FC5937"/>
    <w:rsid w:val="00FC64EE"/>
    <w:rsid w:val="00FD0D0F"/>
    <w:rsid w:val="00FD17B0"/>
    <w:rsid w:val="00FD1CF8"/>
    <w:rsid w:val="00FD51CA"/>
    <w:rsid w:val="00FD5805"/>
    <w:rsid w:val="00FE2CD1"/>
    <w:rsid w:val="00FE3362"/>
    <w:rsid w:val="00FE3C8D"/>
    <w:rsid w:val="00FE5932"/>
    <w:rsid w:val="00FE7013"/>
    <w:rsid w:val="00FF1566"/>
    <w:rsid w:val="00FF2284"/>
    <w:rsid w:val="00FF304A"/>
    <w:rsid w:val="00FF4434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054CA-12E2-49B6-93D3-C4E85D6A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9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13E028C4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anicola</dc:creator>
  <cp:lastModifiedBy>ENneacy</cp:lastModifiedBy>
  <cp:revision>3</cp:revision>
  <dcterms:created xsi:type="dcterms:W3CDTF">2023-03-29T10:33:00Z</dcterms:created>
  <dcterms:modified xsi:type="dcterms:W3CDTF">2024-06-13T13:57:00Z</dcterms:modified>
</cp:coreProperties>
</file>