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BCD8" w14:textId="77777777" w:rsidR="00941D0F" w:rsidRPr="00286519" w:rsidRDefault="00941D0F" w:rsidP="00941D0F">
      <w:pPr>
        <w:rPr>
          <w:rFonts w:asciiTheme="minorHAnsi" w:hAnsiTheme="minorHAnsi" w:cstheme="minorHAnsi"/>
          <w:szCs w:val="24"/>
        </w:rPr>
      </w:pPr>
    </w:p>
    <w:p w14:paraId="7C667DC9" w14:textId="77777777" w:rsidR="00941D0F" w:rsidRPr="00286519" w:rsidRDefault="00941D0F" w:rsidP="00941D0F">
      <w:pPr>
        <w:rPr>
          <w:rFonts w:asciiTheme="minorHAnsi" w:hAnsiTheme="minorHAnsi" w:cstheme="minorHAnsi"/>
          <w:szCs w:val="24"/>
        </w:rPr>
      </w:pPr>
    </w:p>
    <w:p w14:paraId="02F487A0" w14:textId="77777777" w:rsidR="00557311" w:rsidRDefault="00557311" w:rsidP="00483818">
      <w:pPr>
        <w:jc w:val="center"/>
        <w:rPr>
          <w:rFonts w:asciiTheme="minorHAnsi" w:hAnsiTheme="minorHAnsi" w:cstheme="minorHAnsi"/>
          <w:color w:val="000000"/>
          <w:szCs w:val="24"/>
          <w:u w:val="single"/>
        </w:rPr>
      </w:pPr>
    </w:p>
    <w:p w14:paraId="41DCD73E" w14:textId="77777777" w:rsidR="00286519" w:rsidRPr="00286519" w:rsidRDefault="00286519" w:rsidP="00483818">
      <w:pPr>
        <w:jc w:val="center"/>
        <w:rPr>
          <w:rFonts w:asciiTheme="minorHAnsi" w:hAnsiTheme="minorHAnsi" w:cstheme="minorHAnsi"/>
          <w:color w:val="000000"/>
          <w:szCs w:val="24"/>
          <w:u w:val="single"/>
        </w:rPr>
      </w:pPr>
    </w:p>
    <w:p w14:paraId="7A03C57C" w14:textId="77777777" w:rsidR="00483818" w:rsidRPr="00286519" w:rsidRDefault="00483818" w:rsidP="00483818">
      <w:pPr>
        <w:jc w:val="center"/>
        <w:rPr>
          <w:rFonts w:asciiTheme="minorHAnsi" w:hAnsiTheme="minorHAnsi" w:cstheme="minorHAnsi"/>
          <w:color w:val="000000"/>
          <w:szCs w:val="24"/>
          <w:u w:val="single"/>
        </w:rPr>
      </w:pPr>
      <w:r w:rsidRPr="00286519">
        <w:rPr>
          <w:rFonts w:asciiTheme="minorHAnsi" w:hAnsiTheme="minorHAnsi" w:cstheme="minorHAnsi"/>
          <w:color w:val="000000"/>
          <w:szCs w:val="24"/>
          <w:u w:val="single"/>
        </w:rPr>
        <w:t>16-19 Student Support Fund Application Form</w:t>
      </w:r>
    </w:p>
    <w:p w14:paraId="7DBC275F" w14:textId="383C6FAE" w:rsidR="00483818" w:rsidRPr="00286519" w:rsidRDefault="00C27356" w:rsidP="00483818">
      <w:pPr>
        <w:jc w:val="center"/>
        <w:rPr>
          <w:rFonts w:asciiTheme="minorHAnsi" w:hAnsiTheme="minorHAnsi" w:cstheme="minorHAnsi"/>
          <w:color w:val="000000"/>
          <w:szCs w:val="24"/>
          <w:u w:val="single"/>
        </w:rPr>
      </w:pPr>
      <w:r w:rsidRPr="00286519">
        <w:rPr>
          <w:rFonts w:asciiTheme="minorHAnsi" w:hAnsiTheme="minorHAnsi" w:cstheme="minorHAnsi"/>
          <w:color w:val="000000"/>
          <w:szCs w:val="24"/>
          <w:u w:val="single"/>
        </w:rPr>
        <w:t>202</w:t>
      </w:r>
      <w:r w:rsidR="005D14FD">
        <w:rPr>
          <w:rFonts w:asciiTheme="minorHAnsi" w:hAnsiTheme="minorHAnsi" w:cstheme="minorHAnsi"/>
          <w:color w:val="000000"/>
          <w:szCs w:val="24"/>
          <w:u w:val="single"/>
        </w:rPr>
        <w:t>3</w:t>
      </w:r>
      <w:r w:rsidRPr="00286519">
        <w:rPr>
          <w:rFonts w:asciiTheme="minorHAnsi" w:hAnsiTheme="minorHAnsi" w:cstheme="minorHAnsi"/>
          <w:color w:val="000000"/>
          <w:szCs w:val="24"/>
          <w:u w:val="single"/>
        </w:rPr>
        <w:t>-202</w:t>
      </w:r>
      <w:r w:rsidR="005D14FD">
        <w:rPr>
          <w:rFonts w:asciiTheme="minorHAnsi" w:hAnsiTheme="minorHAnsi" w:cstheme="minorHAnsi"/>
          <w:color w:val="000000"/>
          <w:szCs w:val="24"/>
          <w:u w:val="single"/>
        </w:rPr>
        <w:t>4</w:t>
      </w:r>
    </w:p>
    <w:p w14:paraId="363F6C10" w14:textId="77777777" w:rsidR="00483818" w:rsidRPr="00286519" w:rsidRDefault="00483818" w:rsidP="00483818">
      <w:pPr>
        <w:jc w:val="center"/>
        <w:rPr>
          <w:rFonts w:asciiTheme="minorHAnsi" w:hAnsiTheme="minorHAnsi" w:cstheme="minorHAnsi"/>
          <w:color w:val="000000"/>
          <w:szCs w:val="24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83818" w:rsidRPr="00286519" w14:paraId="2DAEF417" w14:textId="77777777" w:rsidTr="00AD5090">
        <w:tc>
          <w:tcPr>
            <w:tcW w:w="10201" w:type="dxa"/>
            <w:shd w:val="clear" w:color="auto" w:fill="BFBFBF"/>
          </w:tcPr>
          <w:p w14:paraId="3A2161BA" w14:textId="77777777" w:rsidR="00483818" w:rsidRPr="00286519" w:rsidRDefault="00483818" w:rsidP="00E939B6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SECTION A: Personal Details</w:t>
            </w:r>
          </w:p>
        </w:tc>
      </w:tr>
    </w:tbl>
    <w:p w14:paraId="2BD6CFD4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483818" w:rsidRPr="00286519" w14:paraId="0549F5FD" w14:textId="77777777" w:rsidTr="00AD5090">
        <w:tc>
          <w:tcPr>
            <w:tcW w:w="10093" w:type="dxa"/>
            <w:shd w:val="clear" w:color="auto" w:fill="auto"/>
          </w:tcPr>
          <w:p w14:paraId="6AEFB7B4" w14:textId="77777777" w:rsidR="00483818" w:rsidRPr="00286519" w:rsidRDefault="00483818" w:rsidP="00F70B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 xml:space="preserve">Name: </w:t>
            </w:r>
            <w:r w:rsidR="00F70BB6" w:rsidRPr="00286519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14:paraId="09675D5E" w14:textId="77777777" w:rsidR="00F70BB6" w:rsidRPr="00286519" w:rsidRDefault="00F70BB6" w:rsidP="00F70B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5D75A50E" w14:textId="77777777" w:rsidR="00F70BB6" w:rsidRPr="00286519" w:rsidRDefault="00F70BB6" w:rsidP="00F70B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016E8D9B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483818" w:rsidRPr="00286519" w14:paraId="15E6899E" w14:textId="77777777" w:rsidTr="00AD5090">
        <w:tc>
          <w:tcPr>
            <w:tcW w:w="10093" w:type="dxa"/>
            <w:shd w:val="clear" w:color="auto" w:fill="auto"/>
          </w:tcPr>
          <w:p w14:paraId="093B2A9C" w14:textId="77777777" w:rsidR="00483818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Address:</w:t>
            </w:r>
          </w:p>
          <w:p w14:paraId="60A00311" w14:textId="77777777" w:rsidR="00551178" w:rsidRPr="00286519" w:rsidRDefault="0055117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3DDE5819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483A3BFA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483818" w:rsidRPr="00286519" w14:paraId="317764CB" w14:textId="77777777" w:rsidTr="00AD5090">
        <w:tc>
          <w:tcPr>
            <w:tcW w:w="10093" w:type="dxa"/>
            <w:shd w:val="clear" w:color="auto" w:fill="auto"/>
          </w:tcPr>
          <w:p w14:paraId="7D1BCDE4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Email/Mobile:</w:t>
            </w:r>
          </w:p>
          <w:p w14:paraId="2EB6AF7F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4C62886D" w14:textId="77777777" w:rsidR="00483818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627139A8" w14:textId="77777777" w:rsidR="00286519" w:rsidRP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83818" w:rsidRPr="00286519" w14:paraId="7A9028AF" w14:textId="77777777" w:rsidTr="00AD5090">
        <w:tc>
          <w:tcPr>
            <w:tcW w:w="10201" w:type="dxa"/>
            <w:shd w:val="clear" w:color="auto" w:fill="BFBFBF"/>
          </w:tcPr>
          <w:p w14:paraId="7B189EC7" w14:textId="09AE300A" w:rsidR="00483818" w:rsidRPr="00286519" w:rsidRDefault="00483818" w:rsidP="00AD509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SECTION B: </w:t>
            </w:r>
            <w:r w:rsidR="00AD5090"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Application Criteria</w:t>
            </w:r>
          </w:p>
        </w:tc>
      </w:tr>
    </w:tbl>
    <w:p w14:paraId="0775AD1A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118"/>
      </w:tblGrid>
      <w:tr w:rsidR="00AD5090" w:rsidRPr="00286519" w14:paraId="28155C96" w14:textId="77777777" w:rsidTr="00AD5090">
        <w:tc>
          <w:tcPr>
            <w:tcW w:w="7083" w:type="dxa"/>
            <w:shd w:val="clear" w:color="auto" w:fill="BFBFBF" w:themeFill="background1" w:themeFillShade="BF"/>
          </w:tcPr>
          <w:p w14:paraId="1DC593C5" w14:textId="6B944B83" w:rsidR="00AD5090" w:rsidRPr="00286519" w:rsidRDefault="00AD5090" w:rsidP="00E939B6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The following criteria apply to my circumstances. I (the student) am: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3FC29D32" w14:textId="31A62C5D" w:rsidR="00AD5090" w:rsidRPr="00286519" w:rsidRDefault="00AD5090" w:rsidP="00E939B6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Please tick all that apply</w:t>
            </w:r>
          </w:p>
        </w:tc>
      </w:tr>
      <w:tr w:rsidR="00483818" w:rsidRPr="00286519" w14:paraId="3AB2B186" w14:textId="77777777" w:rsidTr="00AD5090">
        <w:tc>
          <w:tcPr>
            <w:tcW w:w="7083" w:type="dxa"/>
            <w:shd w:val="clear" w:color="auto" w:fill="auto"/>
          </w:tcPr>
          <w:p w14:paraId="33EB532B" w14:textId="05E8200D" w:rsidR="00483818" w:rsidRPr="00286519" w:rsidRDefault="00AD5090" w:rsidP="00AD509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In Care</w:t>
            </w:r>
          </w:p>
        </w:tc>
        <w:tc>
          <w:tcPr>
            <w:tcW w:w="3118" w:type="dxa"/>
            <w:shd w:val="clear" w:color="auto" w:fill="auto"/>
          </w:tcPr>
          <w:p w14:paraId="65E26E69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D5090" w:rsidRPr="00286519" w14:paraId="7A26A283" w14:textId="77777777" w:rsidTr="00AD5090">
        <w:tc>
          <w:tcPr>
            <w:tcW w:w="7083" w:type="dxa"/>
            <w:shd w:val="clear" w:color="auto" w:fill="auto"/>
          </w:tcPr>
          <w:p w14:paraId="1ECA982C" w14:textId="5D281782" w:rsidR="00AD5090" w:rsidRPr="00286519" w:rsidRDefault="00AD5090" w:rsidP="00AD509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A Care leaver</w:t>
            </w:r>
          </w:p>
        </w:tc>
        <w:tc>
          <w:tcPr>
            <w:tcW w:w="3118" w:type="dxa"/>
            <w:shd w:val="clear" w:color="auto" w:fill="auto"/>
          </w:tcPr>
          <w:p w14:paraId="5D3CA22E" w14:textId="77777777" w:rsidR="00AD5090" w:rsidRPr="00286519" w:rsidRDefault="00AD5090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D5090" w:rsidRPr="00286519" w14:paraId="67F3F4F8" w14:textId="77777777" w:rsidTr="00AD5090">
        <w:tc>
          <w:tcPr>
            <w:tcW w:w="7083" w:type="dxa"/>
            <w:shd w:val="clear" w:color="auto" w:fill="auto"/>
          </w:tcPr>
          <w:p w14:paraId="47766B1F" w14:textId="1FB09592" w:rsidR="00AD5090" w:rsidRPr="00286519" w:rsidRDefault="00AD5090" w:rsidP="00AD509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Receiving income support (IS) or Universal Credit (UC) in my own name</w:t>
            </w:r>
          </w:p>
        </w:tc>
        <w:tc>
          <w:tcPr>
            <w:tcW w:w="3118" w:type="dxa"/>
            <w:shd w:val="clear" w:color="auto" w:fill="auto"/>
          </w:tcPr>
          <w:p w14:paraId="24F862D3" w14:textId="77777777" w:rsidR="00AD5090" w:rsidRPr="00286519" w:rsidRDefault="00AD5090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D5090" w:rsidRPr="00286519" w14:paraId="3CB0064A" w14:textId="77777777" w:rsidTr="00AD5090">
        <w:tc>
          <w:tcPr>
            <w:tcW w:w="7083" w:type="dxa"/>
            <w:shd w:val="clear" w:color="auto" w:fill="auto"/>
          </w:tcPr>
          <w:p w14:paraId="69FC1A33" w14:textId="7179F678" w:rsidR="00AD5090" w:rsidRPr="00286519" w:rsidRDefault="00AD5090" w:rsidP="00AD509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Receiving Disability Living Allowance (DLA) or Personal Independence Payments (PIP) in my own name in additional to Employment Support Allowance (ESA) in my own name</w:t>
            </w:r>
          </w:p>
        </w:tc>
        <w:tc>
          <w:tcPr>
            <w:tcW w:w="3118" w:type="dxa"/>
            <w:shd w:val="clear" w:color="auto" w:fill="auto"/>
          </w:tcPr>
          <w:p w14:paraId="07860D11" w14:textId="77777777" w:rsidR="00AD5090" w:rsidRPr="00286519" w:rsidRDefault="00AD5090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286519" w:rsidRPr="00286519" w14:paraId="75860FE7" w14:textId="77777777" w:rsidTr="00AD5090">
        <w:tc>
          <w:tcPr>
            <w:tcW w:w="7083" w:type="dxa"/>
            <w:shd w:val="clear" w:color="auto" w:fill="auto"/>
          </w:tcPr>
          <w:p w14:paraId="62BB784A" w14:textId="1AB4F79F" w:rsidR="00286519" w:rsidRPr="00286519" w:rsidRDefault="00286519" w:rsidP="00AD509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Eligible for Free School Meals (FSM)</w:t>
            </w:r>
          </w:p>
        </w:tc>
        <w:tc>
          <w:tcPr>
            <w:tcW w:w="3118" w:type="dxa"/>
            <w:shd w:val="clear" w:color="auto" w:fill="auto"/>
          </w:tcPr>
          <w:p w14:paraId="4D028A72" w14:textId="77777777" w:rsidR="00286519" w:rsidRPr="00286519" w:rsidRDefault="00286519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483818" w:rsidRPr="00286519" w14:paraId="1E13CD43" w14:textId="77777777" w:rsidTr="00AD5090">
        <w:tc>
          <w:tcPr>
            <w:tcW w:w="7083" w:type="dxa"/>
            <w:shd w:val="clear" w:color="auto" w:fill="auto"/>
          </w:tcPr>
          <w:p w14:paraId="7451336C" w14:textId="0B088341" w:rsidR="00483818" w:rsidRPr="00286519" w:rsidRDefault="00AD5090" w:rsidP="0055117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 xml:space="preserve">In household where the total income is </w:t>
            </w:r>
            <w:r w:rsidRPr="00060D47">
              <w:rPr>
                <w:rFonts w:asciiTheme="minorHAnsi" w:hAnsiTheme="minorHAnsi" w:cstheme="minorHAnsi"/>
                <w:color w:val="000000"/>
              </w:rPr>
              <w:t>less than £2</w:t>
            </w:r>
            <w:r w:rsidR="00551178" w:rsidRPr="00060D47">
              <w:rPr>
                <w:rFonts w:asciiTheme="minorHAnsi" w:hAnsiTheme="minorHAnsi" w:cstheme="minorHAnsi"/>
                <w:color w:val="000000"/>
              </w:rPr>
              <w:t>6</w:t>
            </w:r>
            <w:r w:rsidRPr="00060D47">
              <w:rPr>
                <w:rFonts w:asciiTheme="minorHAnsi" w:hAnsiTheme="minorHAnsi" w:cstheme="minorHAnsi"/>
                <w:color w:val="000000"/>
              </w:rPr>
              <w:t>,000</w:t>
            </w:r>
          </w:p>
        </w:tc>
        <w:tc>
          <w:tcPr>
            <w:tcW w:w="3118" w:type="dxa"/>
            <w:shd w:val="clear" w:color="auto" w:fill="auto"/>
          </w:tcPr>
          <w:p w14:paraId="6A2EBCF4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78B6370A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4D0DEE2F" w14:textId="77777777" w:rsidR="00AD5090" w:rsidRDefault="00AD5090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503A4B47" w14:textId="77777777" w:rsidR="00286519" w:rsidRP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D5090" w:rsidRPr="00286519" w14:paraId="1E1A0A08" w14:textId="77777777" w:rsidTr="00AD5090">
        <w:tc>
          <w:tcPr>
            <w:tcW w:w="10201" w:type="dxa"/>
            <w:shd w:val="clear" w:color="auto" w:fill="BFBFBF" w:themeFill="background1" w:themeFillShade="BF"/>
          </w:tcPr>
          <w:p w14:paraId="5839024C" w14:textId="5799B6EE" w:rsidR="00AD5090" w:rsidRPr="00286519" w:rsidRDefault="00AD5090" w:rsidP="00483818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SECTION C: Financial Support Needed  (Receipts needed for all bursary payments paid direct to student)</w:t>
            </w:r>
          </w:p>
        </w:tc>
      </w:tr>
    </w:tbl>
    <w:p w14:paraId="2A776734" w14:textId="77777777" w:rsidR="00AD5090" w:rsidRPr="00286519" w:rsidRDefault="00AD5090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111"/>
      </w:tblGrid>
      <w:tr w:rsidR="00AD5090" w:rsidRPr="00286519" w14:paraId="66648532" w14:textId="77777777" w:rsidTr="00AD5090">
        <w:tc>
          <w:tcPr>
            <w:tcW w:w="7083" w:type="dxa"/>
            <w:shd w:val="clear" w:color="auto" w:fill="BFBFBF" w:themeFill="background1" w:themeFillShade="BF"/>
          </w:tcPr>
          <w:p w14:paraId="0B043E71" w14:textId="1C925CCD" w:rsidR="00AD5090" w:rsidRPr="00286519" w:rsidRDefault="00AD5090" w:rsidP="00483818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lastRenderedPageBreak/>
              <w:t>I will require financial support for the following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14:paraId="3CDC3185" w14:textId="0C6D39ED" w:rsidR="00AD5090" w:rsidRPr="00286519" w:rsidRDefault="00AD5090" w:rsidP="00483818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Please tick all that apply</w:t>
            </w:r>
          </w:p>
        </w:tc>
      </w:tr>
      <w:tr w:rsidR="00AD5090" w:rsidRPr="00286519" w14:paraId="7C24AA30" w14:textId="77777777" w:rsidTr="00AD5090">
        <w:tc>
          <w:tcPr>
            <w:tcW w:w="7083" w:type="dxa"/>
          </w:tcPr>
          <w:p w14:paraId="3956ACC0" w14:textId="03919972" w:rsidR="00AD5090" w:rsidRPr="00286519" w:rsidRDefault="00AD5090" w:rsidP="00AD50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Public Transport to school</w:t>
            </w:r>
          </w:p>
        </w:tc>
        <w:tc>
          <w:tcPr>
            <w:tcW w:w="3111" w:type="dxa"/>
          </w:tcPr>
          <w:p w14:paraId="4D2E1691" w14:textId="77777777" w:rsidR="00AD5090" w:rsidRPr="00286519" w:rsidRDefault="00AD5090" w:rsidP="0048381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D5090" w:rsidRPr="00286519" w14:paraId="5A5FF7FE" w14:textId="77777777" w:rsidTr="00AD5090">
        <w:tc>
          <w:tcPr>
            <w:tcW w:w="7083" w:type="dxa"/>
          </w:tcPr>
          <w:p w14:paraId="25A1FAC3" w14:textId="378BF472" w:rsidR="00AD5090" w:rsidRPr="00286519" w:rsidRDefault="00AD5090" w:rsidP="00AD50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Support with Lunch costs (provided by school canteen)</w:t>
            </w:r>
          </w:p>
        </w:tc>
        <w:tc>
          <w:tcPr>
            <w:tcW w:w="3111" w:type="dxa"/>
          </w:tcPr>
          <w:p w14:paraId="521DC01D" w14:textId="77777777" w:rsidR="00AD5090" w:rsidRPr="00286519" w:rsidRDefault="00AD5090" w:rsidP="0048381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D5090" w:rsidRPr="00286519" w14:paraId="4BE376AF" w14:textId="77777777" w:rsidTr="00AD5090">
        <w:tc>
          <w:tcPr>
            <w:tcW w:w="7083" w:type="dxa"/>
          </w:tcPr>
          <w:p w14:paraId="2EB9B4D9" w14:textId="4E4E1156" w:rsidR="00AD5090" w:rsidRPr="00286519" w:rsidRDefault="00AD5090" w:rsidP="00AD50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Books or other equipment</w:t>
            </w:r>
          </w:p>
        </w:tc>
        <w:tc>
          <w:tcPr>
            <w:tcW w:w="3111" w:type="dxa"/>
          </w:tcPr>
          <w:p w14:paraId="255BC00D" w14:textId="77777777" w:rsidR="00AD5090" w:rsidRPr="00286519" w:rsidRDefault="00AD5090" w:rsidP="0048381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D5090" w:rsidRPr="00286519" w14:paraId="6F13FF47" w14:textId="77777777" w:rsidTr="00AD5090">
        <w:tc>
          <w:tcPr>
            <w:tcW w:w="7083" w:type="dxa"/>
          </w:tcPr>
          <w:p w14:paraId="704CE7BF" w14:textId="0E55968A" w:rsidR="00AD5090" w:rsidRPr="00286519" w:rsidRDefault="00AD5090" w:rsidP="00AD50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Clothes for school</w:t>
            </w:r>
          </w:p>
        </w:tc>
        <w:tc>
          <w:tcPr>
            <w:tcW w:w="3111" w:type="dxa"/>
          </w:tcPr>
          <w:p w14:paraId="516371DD" w14:textId="77777777" w:rsidR="00AD5090" w:rsidRPr="00286519" w:rsidRDefault="00AD5090" w:rsidP="0048381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1126EB6D" w14:textId="77777777" w:rsidR="00AD5090" w:rsidRDefault="00AD5090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6766AFE4" w14:textId="77777777" w:rsid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6976BA82" w14:textId="77777777" w:rsid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0ADDF0A9" w14:textId="77777777" w:rsid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7F66384A" w14:textId="77777777" w:rsid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0F8A783B" w14:textId="77777777" w:rsid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4E3320F6" w14:textId="77777777" w:rsid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1A8459AE" w14:textId="77777777" w:rsidR="00286519" w:rsidRP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1D22757D" w14:textId="77777777" w:rsidR="00AD5090" w:rsidRPr="00286519" w:rsidRDefault="00AD5090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016A6137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b/>
          <w:color w:val="000000"/>
          <w:szCs w:val="24"/>
        </w:rPr>
        <w:t>Please tick all relevant boxes for your supporting documentation provide</w:t>
      </w:r>
      <w:r w:rsidR="00557311" w:rsidRPr="00286519">
        <w:rPr>
          <w:rFonts w:asciiTheme="minorHAnsi" w:hAnsiTheme="minorHAnsi" w:cstheme="minorHAnsi"/>
          <w:b/>
          <w:color w:val="000000"/>
          <w:szCs w:val="24"/>
        </w:rPr>
        <w:t>d</w:t>
      </w:r>
      <w:r w:rsidRPr="00286519">
        <w:rPr>
          <w:rFonts w:asciiTheme="minorHAnsi" w:hAnsiTheme="minorHAnsi" w:cstheme="minorHAnsi"/>
          <w:b/>
          <w:color w:val="000000"/>
          <w:szCs w:val="24"/>
        </w:rPr>
        <w:t xml:space="preserve"> below</w:t>
      </w:r>
      <w:r w:rsidRPr="00286519">
        <w:rPr>
          <w:rFonts w:asciiTheme="minorHAnsi" w:hAnsiTheme="minorHAnsi" w:cstheme="minorHAnsi"/>
          <w:color w:val="000000"/>
          <w:szCs w:val="24"/>
        </w:rPr>
        <w:t>:</w:t>
      </w:r>
    </w:p>
    <w:p w14:paraId="692021B7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118"/>
      </w:tblGrid>
      <w:tr w:rsidR="00286519" w:rsidRPr="00286519" w14:paraId="0B765121" w14:textId="77777777" w:rsidTr="00286519">
        <w:tc>
          <w:tcPr>
            <w:tcW w:w="7083" w:type="dxa"/>
            <w:shd w:val="clear" w:color="auto" w:fill="auto"/>
          </w:tcPr>
          <w:p w14:paraId="73B6B5F1" w14:textId="3E959724" w:rsidR="00286519" w:rsidRPr="00286519" w:rsidRDefault="00286519" w:rsidP="0028651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Universal Credit / Benefit Award Letter – dated within the last three months</w:t>
            </w:r>
          </w:p>
        </w:tc>
        <w:tc>
          <w:tcPr>
            <w:tcW w:w="3118" w:type="dxa"/>
            <w:shd w:val="clear" w:color="auto" w:fill="auto"/>
          </w:tcPr>
          <w:p w14:paraId="436EC487" w14:textId="77777777" w:rsidR="00286519" w:rsidRPr="00286519" w:rsidRDefault="00286519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483818" w:rsidRPr="00286519" w14:paraId="1F9315A1" w14:textId="77777777" w:rsidTr="00286519">
        <w:tc>
          <w:tcPr>
            <w:tcW w:w="7083" w:type="dxa"/>
            <w:shd w:val="clear" w:color="auto" w:fill="auto"/>
          </w:tcPr>
          <w:p w14:paraId="10BA662A" w14:textId="10F19A45" w:rsidR="00483818" w:rsidRPr="00286519" w:rsidRDefault="00483818" w:rsidP="005D14F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P60 Tax  (Tax year 20</w:t>
            </w:r>
            <w:r w:rsidR="00C27356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5D14FD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/20</w:t>
            </w:r>
            <w:r w:rsidR="00C27356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5D14FD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59EE21CA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483818" w:rsidRPr="00286519" w14:paraId="2ED8BEDF" w14:textId="77777777" w:rsidTr="00286519">
        <w:tc>
          <w:tcPr>
            <w:tcW w:w="7083" w:type="dxa"/>
            <w:shd w:val="clear" w:color="auto" w:fill="auto"/>
          </w:tcPr>
          <w:p w14:paraId="68B193C2" w14:textId="70E1A2C6" w:rsidR="00483818" w:rsidRPr="00286519" w:rsidRDefault="00483818" w:rsidP="005D14F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Tax credit award(Tax year 20</w:t>
            </w:r>
            <w:r w:rsidR="00C27356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5D14FD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/20</w:t>
            </w:r>
            <w:r w:rsidR="00C605C0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5D14FD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  <w:r w:rsidR="00286519" w:rsidRPr="00286519">
              <w:rPr>
                <w:rFonts w:asciiTheme="minorHAnsi" w:hAnsiTheme="minorHAnsi" w:cstheme="minorHAnsi"/>
                <w:color w:val="000000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7F7E643F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483818" w:rsidRPr="00286519" w14:paraId="0E9A0C39" w14:textId="77777777" w:rsidTr="00286519">
        <w:tc>
          <w:tcPr>
            <w:tcW w:w="7083" w:type="dxa"/>
            <w:shd w:val="clear" w:color="auto" w:fill="auto"/>
          </w:tcPr>
          <w:p w14:paraId="4C1F3FC3" w14:textId="33A60E36" w:rsidR="00483818" w:rsidRPr="00286519" w:rsidRDefault="00483818" w:rsidP="005D14F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Evide</w:t>
            </w:r>
            <w:r w:rsidR="00C27356" w:rsidRPr="00286519">
              <w:rPr>
                <w:rFonts w:asciiTheme="minorHAnsi" w:hAnsiTheme="minorHAnsi" w:cstheme="minorHAnsi"/>
                <w:color w:val="000000"/>
                <w:szCs w:val="24"/>
              </w:rPr>
              <w:t>nce of self-employment income (202</w:t>
            </w:r>
            <w:r w:rsidR="005D14FD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/</w:t>
            </w:r>
            <w:r w:rsidR="00C605C0" w:rsidRPr="00286519">
              <w:rPr>
                <w:rFonts w:asciiTheme="minorHAnsi" w:hAnsiTheme="minorHAnsi" w:cstheme="minorHAnsi"/>
                <w:color w:val="000000"/>
                <w:szCs w:val="24"/>
              </w:rPr>
              <w:t>20</w:t>
            </w:r>
            <w:r w:rsidR="00C27356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5D14FD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  <w:r w:rsidR="00C605C0" w:rsidRPr="00286519">
              <w:rPr>
                <w:rFonts w:asciiTheme="minorHAnsi" w:hAnsiTheme="minorHAnsi" w:cstheme="minorHAnsi"/>
                <w:color w:val="000000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5DDF201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483818" w:rsidRPr="00286519" w14:paraId="328A9EAC" w14:textId="77777777" w:rsidTr="00286519">
        <w:tc>
          <w:tcPr>
            <w:tcW w:w="7083" w:type="dxa"/>
            <w:shd w:val="clear" w:color="auto" w:fill="auto"/>
          </w:tcPr>
          <w:p w14:paraId="46D3A3D9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Other relevant evidence- please state</w:t>
            </w:r>
          </w:p>
          <w:p w14:paraId="40419E10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3059AAAC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AF560AC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0AF5ED73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483818" w:rsidRPr="00286519" w14:paraId="67467757" w14:textId="77777777" w:rsidTr="00E939B6">
        <w:tc>
          <w:tcPr>
            <w:tcW w:w="8516" w:type="dxa"/>
            <w:shd w:val="clear" w:color="auto" w:fill="BFBFBF"/>
          </w:tcPr>
          <w:p w14:paraId="17A31AC3" w14:textId="77777777" w:rsidR="00483818" w:rsidRPr="00286519" w:rsidRDefault="00483818" w:rsidP="00E939B6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SECTION C: Declaration</w:t>
            </w:r>
          </w:p>
        </w:tc>
      </w:tr>
    </w:tbl>
    <w:p w14:paraId="155D2FE8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33038EF4" w14:textId="77777777" w:rsidR="00483818" w:rsidRPr="00286519" w:rsidRDefault="00483818" w:rsidP="00483818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color w:val="000000"/>
          <w:szCs w:val="24"/>
        </w:rPr>
        <w:t>I confirm that I will attend regularly. I am aware of the 95% attendance requirements for all subjects as well as good punctuality and conduct.</w:t>
      </w:r>
    </w:p>
    <w:p w14:paraId="2A8FFEE8" w14:textId="77777777" w:rsidR="00483818" w:rsidRPr="00286519" w:rsidRDefault="00483818" w:rsidP="00483818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color w:val="000000"/>
          <w:szCs w:val="24"/>
        </w:rPr>
        <w:t>I understand that whilst I am in receipt of the 16-19 Bursary, it is my responsi</w:t>
      </w:r>
      <w:r w:rsidR="00C00387" w:rsidRPr="00286519">
        <w:rPr>
          <w:rFonts w:asciiTheme="minorHAnsi" w:hAnsiTheme="minorHAnsi" w:cstheme="minorHAnsi"/>
          <w:color w:val="000000"/>
          <w:szCs w:val="24"/>
        </w:rPr>
        <w:t>bility to immediately notify M</w:t>
      </w:r>
      <w:r w:rsidR="00557311" w:rsidRPr="00286519">
        <w:rPr>
          <w:rFonts w:asciiTheme="minorHAnsi" w:hAnsiTheme="minorHAnsi" w:cstheme="minorHAnsi"/>
          <w:color w:val="000000"/>
          <w:szCs w:val="24"/>
        </w:rPr>
        <w:t>r</w:t>
      </w:r>
      <w:r w:rsidR="00C00387" w:rsidRPr="00286519">
        <w:rPr>
          <w:rFonts w:asciiTheme="minorHAnsi" w:hAnsiTheme="minorHAnsi" w:cstheme="minorHAnsi"/>
          <w:color w:val="000000"/>
          <w:szCs w:val="24"/>
        </w:rPr>
        <w:t>s Robbins</w:t>
      </w:r>
      <w:r w:rsidRPr="00286519">
        <w:rPr>
          <w:rFonts w:asciiTheme="minorHAnsi" w:hAnsiTheme="minorHAnsi" w:cstheme="minorHAnsi"/>
          <w:color w:val="000000"/>
          <w:szCs w:val="24"/>
        </w:rPr>
        <w:t xml:space="preserve"> of any changes in my circumstances.</w:t>
      </w:r>
    </w:p>
    <w:p w14:paraId="7132E312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483E0CBE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color w:val="000000"/>
          <w:szCs w:val="24"/>
        </w:rPr>
        <w:t>Signed: _________________________________________ Date: _____________</w:t>
      </w:r>
    </w:p>
    <w:p w14:paraId="0F7BC1BF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color w:val="000000"/>
          <w:szCs w:val="24"/>
        </w:rPr>
        <w:t>Student</w:t>
      </w:r>
    </w:p>
    <w:p w14:paraId="19C4855F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233D3DD8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color w:val="000000"/>
          <w:szCs w:val="24"/>
        </w:rPr>
        <w:t>Signed: _________________________________________Date: ______________</w:t>
      </w:r>
    </w:p>
    <w:p w14:paraId="7F7A4103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color w:val="000000"/>
          <w:szCs w:val="24"/>
        </w:rPr>
        <w:t>Parent/Carer</w:t>
      </w:r>
    </w:p>
    <w:p w14:paraId="101CFD1D" w14:textId="77777777" w:rsidR="00C66D7F" w:rsidRPr="00286519" w:rsidRDefault="00C66D7F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4327001A" w14:textId="6A3718C3" w:rsidR="00C66D7F" w:rsidRPr="00286519" w:rsidRDefault="00C66D7F" w:rsidP="00C66D7F">
      <w:pPr>
        <w:rPr>
          <w:rFonts w:asciiTheme="minorHAnsi" w:hAnsiTheme="minorHAnsi" w:cstheme="minorHAnsi"/>
          <w:b/>
          <w:szCs w:val="24"/>
        </w:rPr>
      </w:pPr>
      <w:r w:rsidRPr="00286519">
        <w:rPr>
          <w:rFonts w:asciiTheme="minorHAnsi" w:hAnsiTheme="minorHAnsi" w:cstheme="minorHAnsi"/>
          <w:b/>
          <w:color w:val="000000"/>
          <w:szCs w:val="24"/>
        </w:rPr>
        <w:lastRenderedPageBreak/>
        <w:t xml:space="preserve">Please </w:t>
      </w:r>
      <w:r w:rsidR="00DC64BE">
        <w:rPr>
          <w:rFonts w:asciiTheme="minorHAnsi" w:hAnsiTheme="minorHAnsi" w:cstheme="minorHAnsi"/>
          <w:b/>
          <w:color w:val="000000"/>
          <w:szCs w:val="24"/>
        </w:rPr>
        <w:t xml:space="preserve">hand in or </w:t>
      </w:r>
      <w:r w:rsidRPr="00286519">
        <w:rPr>
          <w:rFonts w:asciiTheme="minorHAnsi" w:hAnsiTheme="minorHAnsi" w:cstheme="minorHAnsi"/>
          <w:b/>
          <w:color w:val="000000"/>
          <w:szCs w:val="24"/>
        </w:rPr>
        <w:t xml:space="preserve">e-mail completed forms to </w:t>
      </w:r>
      <w:hyperlink r:id="rId7" w:history="1">
        <w:r w:rsidRPr="00286519">
          <w:rPr>
            <w:rStyle w:val="Hyperlink"/>
            <w:rFonts w:asciiTheme="minorHAnsi" w:hAnsiTheme="minorHAnsi" w:cstheme="minorHAnsi"/>
            <w:b/>
            <w:szCs w:val="24"/>
          </w:rPr>
          <w:t>lsolomon@bishopstopfords.enfield.sch.uk</w:t>
        </w:r>
      </w:hyperlink>
      <w:r w:rsidRPr="00286519">
        <w:rPr>
          <w:rFonts w:asciiTheme="minorHAnsi" w:hAnsiTheme="minorHAnsi" w:cstheme="minorHAnsi"/>
          <w:b/>
          <w:szCs w:val="24"/>
        </w:rPr>
        <w:t xml:space="preserve">  along with the relevant proof of entitlement </w:t>
      </w:r>
      <w:r w:rsidR="00DC64BE">
        <w:rPr>
          <w:rFonts w:asciiTheme="minorHAnsi" w:hAnsiTheme="minorHAnsi" w:cstheme="minorHAnsi"/>
          <w:b/>
          <w:szCs w:val="24"/>
        </w:rPr>
        <w:t>Monday 16</w:t>
      </w:r>
      <w:r w:rsidR="00DC64BE" w:rsidRPr="00DC64B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DC64BE">
        <w:rPr>
          <w:rFonts w:asciiTheme="minorHAnsi" w:hAnsiTheme="minorHAnsi" w:cstheme="minorHAnsi"/>
          <w:b/>
          <w:szCs w:val="24"/>
        </w:rPr>
        <w:t xml:space="preserve"> October 2023</w:t>
      </w:r>
      <w:bookmarkStart w:id="0" w:name="_GoBack"/>
      <w:bookmarkEnd w:id="0"/>
      <w:r w:rsidRPr="00286519">
        <w:rPr>
          <w:rFonts w:asciiTheme="minorHAnsi" w:hAnsiTheme="minorHAnsi" w:cstheme="minorHAnsi"/>
          <w:b/>
          <w:szCs w:val="24"/>
        </w:rPr>
        <w:t xml:space="preserve"> </w:t>
      </w:r>
    </w:p>
    <w:p w14:paraId="4A3BB29F" w14:textId="77777777" w:rsidR="00C66D7F" w:rsidRPr="00286519" w:rsidRDefault="00C66D7F" w:rsidP="00483818">
      <w:pPr>
        <w:rPr>
          <w:rFonts w:asciiTheme="minorHAnsi" w:hAnsiTheme="minorHAnsi" w:cstheme="minorHAnsi"/>
          <w:color w:val="000000"/>
          <w:szCs w:val="24"/>
        </w:rPr>
      </w:pPr>
    </w:p>
    <w:sectPr w:rsidR="00C66D7F" w:rsidRPr="00286519" w:rsidSect="005856CF">
      <w:footerReference w:type="default" r:id="rId8"/>
      <w:footerReference w:type="firs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37245" w14:textId="77777777" w:rsidR="009F21F0" w:rsidRDefault="009F21F0" w:rsidP="005856CF">
      <w:r>
        <w:separator/>
      </w:r>
    </w:p>
  </w:endnote>
  <w:endnote w:type="continuationSeparator" w:id="0">
    <w:p w14:paraId="786A15F9" w14:textId="77777777" w:rsidR="009F21F0" w:rsidRDefault="009F21F0" w:rsidP="0058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86549" w14:textId="77777777" w:rsidR="005856CF" w:rsidRDefault="005856C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D2ABA9F" wp14:editId="4B464B37">
              <wp:simplePos x="0" y="0"/>
              <wp:positionH relativeFrom="margin">
                <wp:posOffset>-229870</wp:posOffset>
              </wp:positionH>
              <wp:positionV relativeFrom="paragraph">
                <wp:posOffset>-217805</wp:posOffset>
              </wp:positionV>
              <wp:extent cx="6824980" cy="863600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980" cy="863600"/>
                        <a:chOff x="194025" y="0"/>
                        <a:chExt cx="6826977" cy="862693"/>
                      </a:xfrm>
                    </wpg:grpSpPr>
                    <pic:pic xmlns:pic="http://schemas.openxmlformats.org/drawingml/2006/picture">
                      <pic:nvPicPr>
                        <pic:cNvPr id="22" name="Picture 22" descr="BSS QR COD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0912" y="0"/>
                          <a:ext cx="72009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025" y="32658"/>
                          <a:ext cx="688340" cy="78803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  <wps:wsp>
                      <wps:cNvPr id="24" name="Text Box 24"/>
                      <wps:cNvSpPr txBox="1"/>
                      <wps:spPr>
                        <a:xfrm>
                          <a:off x="890711" y="195943"/>
                          <a:ext cx="4673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CECA" w14:textId="3D717B0B" w:rsidR="005856CF" w:rsidRPr="00AC7ABD" w:rsidRDefault="005856CF" w:rsidP="005856CF">
                            <w:pPr>
                              <w:pStyle w:val="Footer"/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Telephone: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020 8804 1906 </w:t>
                            </w:r>
                          </w:p>
                          <w:p w14:paraId="2E58CE30" w14:textId="129D73D5" w:rsidR="005856CF" w:rsidRPr="00231583" w:rsidRDefault="005856CF" w:rsidP="005856CF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  <w:tab w:val="center" w:pos="4514"/>
                                <w:tab w:val="right" w:pos="9029"/>
                              </w:tabs>
                              <w:rPr>
                                <w:rFonts w:ascii="Tahoma" w:hAnsi="Tahoma" w:cs="Tahoma"/>
                                <w:b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Email: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CE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head</w:t>
                            </w:r>
                            <w:r w:rsidR="00D100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teacher</w:t>
                            </w:r>
                            <w:r w:rsidRPr="00191CE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@bishopstopfords.enfield.sch.uk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br/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Website: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www.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bishopstopfords.enfield.sch.uk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twitter: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@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BishopStopfords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2ABA9F" id="Group 21" o:spid="_x0000_s1026" style="position:absolute;margin-left:-18.1pt;margin-top:-17.15pt;width:537.4pt;height:68pt;z-index:251661312;mso-position-horizontal-relative:margin;mso-width-relative:margin;mso-height-relative:margin" coordorigin="1940" coordsize="68269,86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gAAAAAAUmdodGxvbmcA&#10;AAG/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iSwAAAAEAAACMAAAAoAAAAaQAAQaAAAAiLwAYAAH/2P/tAAxBZG9iZV9DTQAB/+4ADkFk&#10;b2JlAGSAAAAAAf/bAIQADAgICAkIDAkJDBELCgsRFQ8MDA8VGBMTFRMTGBEMDAwMDAwRDAwMDAwM&#10;DAwMDAwMDAwMDAwMDAwMDAwMDAwMDAENCwsNDg0QDg4QFA4ODhQUDg4ODhQRDAwMDAwREQwMDAwM&#10;DBEMDAwMDAwMDAwMDAwMDAwMDAwMDAwMDAwMDAwM/8AAEQgAoACMAwEiAAIRAQMRAf/dAAQAC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QAAAAAAf/bAIQABgQEBAUEBgUF&#10;BgkGBQYJCwgGBggLDAoKCwoKDBAMDAwMDAwQDAwMDAwMDAwMDAwMDAwMDAwMDAwMDAwMDAwMDAEH&#10;BwcNDA0YEBAYFA4ODhQUDg4ODhQRDAwMDAwREQwMDAwMDBEMDAwMDAwMDAwMDAwMDAwMDAwMDAwM&#10;DAwMDAwM/8AAEQgCAAG/AwERAAIRAQMRAf/dAAQAO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BSS QR CODE" style="position:absolute;left:63009;width:7201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5LhvEAAAA2wAAAA8AAABkcnMvZG93bnJldi54bWxEj0+LwjAUxO+C3yE8wYto2i6IVqOI7LK7&#10;3vwDenw0z7bavJQmavfbbwTB4zAzv2Hmy9ZU4k6NKy0riEcRCOLM6pJzBYf913ACwnlkjZVlUvBH&#10;DpaLbmeOqbYP3tJ953MRIOxSVFB4X6dSuqwgg25ka+LgnW1j0AfZ5FI3+AhwU8kkisbSYMlhocCa&#10;1gVl193NKPjNTtvL5vp9On+4anD5zONjO42V6vfa1QyEp9a/w6/2j1aQJPD8E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5LhvEAAAA2wAAAA8AAAAAAAAAAAAAAAAA&#10;nwIAAGRycy9kb3ducmV2LnhtbFBLBQYAAAAABAAEAPcAAACQAwAAAAA=&#10;">
                <v:imagedata r:id="rId3" o:title="BSS QR CODE"/>
                <v:path arrowok="t"/>
              </v:shape>
              <v:shape id="Picture 23" o:spid="_x0000_s1028" type="#_x0000_t75" style="position:absolute;left:1940;top:326;width:6883;height:7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lOtPEAAAA2wAAAA8AAABkcnMvZG93bnJldi54bWxEj0FrwkAUhO8F/8PyhN7qxihFomsoYkv1&#10;UIz20OMj+8yGZt/G7BrTf98tFDwOM/MNs8oH24ieOl87VjCdJCCIS6drrhR8nl6fFiB8QNbYOCYF&#10;P+QhX48eVphpd+OC+mOoRISwz1CBCaHNpPSlIYt+4lri6J1dZzFE2VVSd3iLcNvINEmepcWa44LB&#10;ljaGyu/j1UbKpd9fd2b2dTD7w/bjba65LbRSj+PhZQki0BDu4f/2u1aQzuDvS/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lOtPEAAAA2wAAAA8AAAAAAAAAAAAAAAAA&#10;nwIAAGRycy9kb3ducmV2LnhtbFBLBQYAAAAABAAEAPcAAACQAw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8907;top:1959;width:4673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14:paraId="029BCECA" w14:textId="3D717B0B" w:rsidR="005856CF" w:rsidRPr="00AC7ABD" w:rsidRDefault="005856CF" w:rsidP="005856CF">
                      <w:pPr>
                        <w:pStyle w:val="Footer"/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Telephone: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020 8804 1906 </w:t>
                      </w:r>
                    </w:p>
                    <w:p w14:paraId="2E58CE30" w14:textId="129D73D5" w:rsidR="005856CF" w:rsidRPr="00231583" w:rsidRDefault="005856CF" w:rsidP="005856CF">
                      <w:pPr>
                        <w:pStyle w:val="Footer"/>
                        <w:tabs>
                          <w:tab w:val="clear" w:pos="4513"/>
                          <w:tab w:val="clear" w:pos="9026"/>
                          <w:tab w:val="center" w:pos="4514"/>
                          <w:tab w:val="right" w:pos="9029"/>
                        </w:tabs>
                        <w:rPr>
                          <w:rFonts w:ascii="Tahoma" w:hAnsi="Tahoma" w:cs="Tahoma"/>
                          <w:b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Email: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 w:rsidRPr="00191CEE">
                        <w:rPr>
                          <w:rFonts w:ascii="Tahoma" w:hAnsi="Tahoma" w:cs="Tahoma"/>
                          <w:sz w:val="20"/>
                          <w:szCs w:val="20"/>
                        </w:rPr>
                        <w:t>head</w:t>
                      </w:r>
                      <w:r w:rsidR="00D100AC">
                        <w:rPr>
                          <w:rFonts w:ascii="Tahoma" w:hAnsi="Tahoma" w:cs="Tahoma"/>
                          <w:sz w:val="20"/>
                          <w:szCs w:val="20"/>
                        </w:rPr>
                        <w:t>teacher</w:t>
                      </w:r>
                      <w:r w:rsidRPr="00191CEE">
                        <w:rPr>
                          <w:rFonts w:ascii="Tahoma" w:hAnsi="Tahoma" w:cs="Tahoma"/>
                          <w:sz w:val="20"/>
                          <w:szCs w:val="20"/>
                        </w:rPr>
                        <w:t>@bishopstopfords.enfield.sch.uk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br/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Website: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www.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bishopstopfords.enfield.sch.uk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twitter: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@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BishopStopfords</w:t>
                      </w:r>
                    </w:p>
                  </w:txbxContent>
                </v:textbox>
              </v:shape>
              <w10:wrap anchorx="margin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0CE2" w14:textId="77777777" w:rsidR="005856CF" w:rsidRDefault="005856C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2C05492" wp14:editId="07794BD8">
              <wp:simplePos x="0" y="0"/>
              <wp:positionH relativeFrom="column">
                <wp:posOffset>-139065</wp:posOffset>
              </wp:positionH>
              <wp:positionV relativeFrom="paragraph">
                <wp:posOffset>-274955</wp:posOffset>
              </wp:positionV>
              <wp:extent cx="6824980" cy="86360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980" cy="863600"/>
                        <a:chOff x="194025" y="0"/>
                        <a:chExt cx="6826977" cy="862693"/>
                      </a:xfrm>
                    </wpg:grpSpPr>
                    <pic:pic xmlns:pic="http://schemas.openxmlformats.org/drawingml/2006/picture">
                      <pic:nvPicPr>
                        <pic:cNvPr id="3" name="Picture 3" descr="BSS QR COD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0912" y="0"/>
                          <a:ext cx="72009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025" y="32658"/>
                          <a:ext cx="688340" cy="78803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890711" y="195943"/>
                          <a:ext cx="4673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91ECA" w14:textId="77777777" w:rsidR="005856CF" w:rsidRPr="00AC7ABD" w:rsidRDefault="005856CF" w:rsidP="005856CF">
                            <w:pPr>
                              <w:pStyle w:val="Footer"/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Telephone: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020 8804 1906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Fax: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020 8216 1760</w:t>
                            </w:r>
                          </w:p>
                          <w:p w14:paraId="74BED587" w14:textId="77777777" w:rsidR="005856CF" w:rsidRPr="00231583" w:rsidRDefault="005856CF" w:rsidP="005856CF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  <w:tab w:val="center" w:pos="4514"/>
                                <w:tab w:val="right" w:pos="9029"/>
                              </w:tabs>
                              <w:rPr>
                                <w:rFonts w:ascii="Tahoma" w:hAnsi="Tahoma" w:cs="Tahoma"/>
                                <w:b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Email: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52A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generaloffice</w:t>
                            </w:r>
                            <w:r w:rsidRPr="00191CE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@bishopstopfords.enfield.sch.uk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br/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Website: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www.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bishopstopfords.enfield.sch.uk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twitter: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@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BishopStopfords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C05492" id="Group 14" o:spid="_x0000_s1030" style="position:absolute;margin-left:-10.95pt;margin-top:-21.65pt;width:537.4pt;height:68pt;z-index:251663360;mso-width-relative:margin;mso-height-relative:margin" coordorigin="1940" coordsize="68269,86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gAAAAAAUmdodGxvbmcA&#10;AAG/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iSwAAAAEAAACMAAAAoAAAAaQAAQaAAAAiLwAYAAH/2P/tAAxBZG9iZV9DTQAB/+4ADkFk&#10;b2JlAGSAAAAAAf/bAIQADAgICAkIDAkJDBELCgsRFQ8MDA8VGBMTFRMTGBEMDAwMDAwRDAwMDAwM&#10;DAwMDAwMDAwMDAwMDAwMDAwMDAwMDAENCwsNDg0QDg4QFA4ODhQUDg4ODhQRDAwMDAwREQwMDAwM&#10;DBEMDAwMDAwMDAwMDAwMDAwMDAwMDAwMDAwMDAwM/8AAEQgAoACMAwEiAAIRAQMRAf/dAAQAC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QAAAAAAf/bAIQABgQEBAUEBgUF&#10;BgkGBQYJCwgGBggLDAoKCwoKDBAMDAwMDAwQDAwMDAwMDAwMDAwMDAwMDAwMDAwMDAwMDAwMDAEH&#10;BwcNDA0YEBAYFA4ODhQUDg4ODhQRDAwMDAwREQwMDAwMDBEMDAwMDAwMDAwMDAwMDAwMDAwMDAwM&#10;DAwMDAwM/8AAEQgCAAG/AwERAAIRAQMRAf/dAAQAO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BSS QR CODE" style="position:absolute;left:63009;width:7201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+d/DAAAA2gAAAA8AAABkcnMvZG93bnJldi54bWxEj0GLwjAUhO+C/yE8YS+iaVeQtRpFRFnX&#10;m1XQ46N5ttXmpTRZrf9+Iwh7HGbmG2a2aE0l7tS40rKCeBiBIM6sLjlXcDxsBl8gnEfWWFkmBU9y&#10;sJh3OzNMtH3wnu6pz0WAsEtQQeF9nUjpsoIMuqGtiYN3sY1BH2STS93gI8BNJT+jaCwNlhwWCqxp&#10;VVB2S3+Ngp/svL/ubt/ny8hV/es6j0/tJFbqo9cupyA8tf4//G5vtYIRvK6E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v538MAAADaAAAADwAAAAAAAAAAAAAAAACf&#10;AgAAZHJzL2Rvd25yZXYueG1sUEsFBgAAAAAEAAQA9wAAAI8DAAAAAA==&#10;">
                <v:imagedata r:id="rId3" o:title="BSS QR CODE"/>
                <v:path arrowok="t"/>
              </v:shape>
              <v:shape id="Picture 7" o:spid="_x0000_s1032" type="#_x0000_t75" style="position:absolute;left:1940;top:326;width:6883;height:7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H/N7EAAAA2gAAAA8AAABkcnMvZG93bnJldi54bWxEj0FrwkAUhO+C/2F5gjfdaIstqZsgYqV6&#10;KGp76PGRfc2GZt/G7Brjv+8WhB6HmfmGWea9rUVHra8cK5hNExDEhdMVlwo+P14nzyB8QNZYOyYF&#10;N/KQZ8PBElPtrnyk7hRKESHsU1RgQmhSKX1hyKKfuoY4et+utRiibEupW7xGuK3lPEkW0mLFccFg&#10;Q2tDxc/pYiPl3O0vO/PwdTD7w+Z9+6i5OWqlxqN+9QIiUB/+w/f2m1bwBH9X4g2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H/N7EAAAA2gAAAA8AAAAAAAAAAAAAAAAA&#10;nwIAAGRycy9kb3ducmV2LnhtbFBLBQYAAAAABAAEAPcAAACQAw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8907;top:1959;width:4673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14:paraId="0E191ECA" w14:textId="77777777" w:rsidR="005856CF" w:rsidRPr="00AC7ABD" w:rsidRDefault="005856CF" w:rsidP="005856CF">
                      <w:pPr>
                        <w:pStyle w:val="Footer"/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Telephone: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020 8804 1906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Fax: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020 8216 1760</w:t>
                      </w:r>
                    </w:p>
                    <w:p w14:paraId="74BED587" w14:textId="77777777" w:rsidR="005856CF" w:rsidRPr="00231583" w:rsidRDefault="005856CF" w:rsidP="005856CF">
                      <w:pPr>
                        <w:pStyle w:val="Footer"/>
                        <w:tabs>
                          <w:tab w:val="clear" w:pos="4513"/>
                          <w:tab w:val="clear" w:pos="9026"/>
                          <w:tab w:val="center" w:pos="4514"/>
                          <w:tab w:val="right" w:pos="9029"/>
                        </w:tabs>
                        <w:rPr>
                          <w:rFonts w:ascii="Tahoma" w:hAnsi="Tahoma" w:cs="Tahoma"/>
                          <w:b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Email: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 w:rsidR="001852A8">
                        <w:rPr>
                          <w:rFonts w:ascii="Tahoma" w:hAnsi="Tahoma" w:cs="Tahoma"/>
                          <w:sz w:val="20"/>
                          <w:szCs w:val="20"/>
                        </w:rPr>
                        <w:t>generaloffice</w:t>
                      </w:r>
                      <w:r w:rsidRPr="00191CEE">
                        <w:rPr>
                          <w:rFonts w:ascii="Tahoma" w:hAnsi="Tahoma" w:cs="Tahoma"/>
                          <w:sz w:val="20"/>
                          <w:szCs w:val="20"/>
                        </w:rPr>
                        <w:t>@bishopstopfords.enfield.sch.uk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br/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Website: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www.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bishopstopfords.enfield.sch.uk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twitter: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@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BishopStopfords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1A53" w14:textId="77777777" w:rsidR="009F21F0" w:rsidRDefault="009F21F0" w:rsidP="005856CF">
      <w:r>
        <w:separator/>
      </w:r>
    </w:p>
  </w:footnote>
  <w:footnote w:type="continuationSeparator" w:id="0">
    <w:p w14:paraId="1079FE87" w14:textId="77777777" w:rsidR="009F21F0" w:rsidRDefault="009F21F0" w:rsidP="0058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F31"/>
    <w:multiLevelType w:val="hybridMultilevel"/>
    <w:tmpl w:val="3668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68B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03FDC"/>
    <w:multiLevelType w:val="multilevel"/>
    <w:tmpl w:val="1CFA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E4749"/>
    <w:multiLevelType w:val="multilevel"/>
    <w:tmpl w:val="DB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D0D9A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D46AC5"/>
    <w:multiLevelType w:val="multilevel"/>
    <w:tmpl w:val="964A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A5D0A"/>
    <w:multiLevelType w:val="hybridMultilevel"/>
    <w:tmpl w:val="2ADA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797A"/>
    <w:multiLevelType w:val="hybridMultilevel"/>
    <w:tmpl w:val="0A34A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3C0CEA"/>
    <w:multiLevelType w:val="multilevel"/>
    <w:tmpl w:val="5050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7582E"/>
    <w:multiLevelType w:val="hybridMultilevel"/>
    <w:tmpl w:val="6FEE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14B9"/>
    <w:multiLevelType w:val="hybridMultilevel"/>
    <w:tmpl w:val="983EF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C7F47"/>
    <w:multiLevelType w:val="multilevel"/>
    <w:tmpl w:val="235856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1046A1"/>
    <w:multiLevelType w:val="hybridMultilevel"/>
    <w:tmpl w:val="194E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065D1"/>
    <w:multiLevelType w:val="hybridMultilevel"/>
    <w:tmpl w:val="C1B2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229B3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987D24"/>
    <w:multiLevelType w:val="hybridMultilevel"/>
    <w:tmpl w:val="626C3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C72DF"/>
    <w:multiLevelType w:val="hybridMultilevel"/>
    <w:tmpl w:val="5C1C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D5AEA"/>
    <w:multiLevelType w:val="multilevel"/>
    <w:tmpl w:val="0836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B179D9"/>
    <w:multiLevelType w:val="hybridMultilevel"/>
    <w:tmpl w:val="735AB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5A4D"/>
    <w:multiLevelType w:val="multilevel"/>
    <w:tmpl w:val="307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FB512D"/>
    <w:multiLevelType w:val="hybridMultilevel"/>
    <w:tmpl w:val="B2FE2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9477B"/>
    <w:multiLevelType w:val="multilevel"/>
    <w:tmpl w:val="164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2968A5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8756D3"/>
    <w:multiLevelType w:val="hybridMultilevel"/>
    <w:tmpl w:val="4F52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26CF3"/>
    <w:multiLevelType w:val="multilevel"/>
    <w:tmpl w:val="D52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80B2D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4212B7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A579AE"/>
    <w:multiLevelType w:val="hybridMultilevel"/>
    <w:tmpl w:val="C506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4"/>
  </w:num>
  <w:num w:numId="5">
    <w:abstractNumId w:val="25"/>
  </w:num>
  <w:num w:numId="6">
    <w:abstractNumId w:val="26"/>
  </w:num>
  <w:num w:numId="7">
    <w:abstractNumId w:val="1"/>
  </w:num>
  <w:num w:numId="8">
    <w:abstractNumId w:val="10"/>
  </w:num>
  <w:num w:numId="9">
    <w:abstractNumId w:val="7"/>
  </w:num>
  <w:num w:numId="10">
    <w:abstractNumId w:val="15"/>
  </w:num>
  <w:num w:numId="11">
    <w:abstractNumId w:val="27"/>
  </w:num>
  <w:num w:numId="12">
    <w:abstractNumId w:val="23"/>
  </w:num>
  <w:num w:numId="13">
    <w:abstractNumId w:val="3"/>
  </w:num>
  <w:num w:numId="14">
    <w:abstractNumId w:val="19"/>
  </w:num>
  <w:num w:numId="15">
    <w:abstractNumId w:val="5"/>
  </w:num>
  <w:num w:numId="16">
    <w:abstractNumId w:val="8"/>
  </w:num>
  <w:num w:numId="17">
    <w:abstractNumId w:val="21"/>
  </w:num>
  <w:num w:numId="18">
    <w:abstractNumId w:val="17"/>
  </w:num>
  <w:num w:numId="19">
    <w:abstractNumId w:val="2"/>
  </w:num>
  <w:num w:numId="20">
    <w:abstractNumId w:val="24"/>
  </w:num>
  <w:num w:numId="21">
    <w:abstractNumId w:val="13"/>
  </w:num>
  <w:num w:numId="22">
    <w:abstractNumId w:val="6"/>
  </w:num>
  <w:num w:numId="23">
    <w:abstractNumId w:val="9"/>
  </w:num>
  <w:num w:numId="24">
    <w:abstractNumId w:val="0"/>
  </w:num>
  <w:num w:numId="25">
    <w:abstractNumId w:val="11"/>
  </w:num>
  <w:num w:numId="26">
    <w:abstractNumId w:val="16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CF"/>
    <w:rsid w:val="00000B24"/>
    <w:rsid w:val="00003C55"/>
    <w:rsid w:val="00013339"/>
    <w:rsid w:val="00015D81"/>
    <w:rsid w:val="00020897"/>
    <w:rsid w:val="00027407"/>
    <w:rsid w:val="00030307"/>
    <w:rsid w:val="00042692"/>
    <w:rsid w:val="00060D47"/>
    <w:rsid w:val="000638FB"/>
    <w:rsid w:val="000668E0"/>
    <w:rsid w:val="00067107"/>
    <w:rsid w:val="00074CF7"/>
    <w:rsid w:val="000848E9"/>
    <w:rsid w:val="00091879"/>
    <w:rsid w:val="0009626C"/>
    <w:rsid w:val="000C303E"/>
    <w:rsid w:val="000C41A6"/>
    <w:rsid w:val="000C54EB"/>
    <w:rsid w:val="000D133D"/>
    <w:rsid w:val="000D4678"/>
    <w:rsid w:val="000D6A24"/>
    <w:rsid w:val="000D7327"/>
    <w:rsid w:val="000D7650"/>
    <w:rsid w:val="000E3760"/>
    <w:rsid w:val="000E5C6D"/>
    <w:rsid w:val="000F1061"/>
    <w:rsid w:val="000F1A24"/>
    <w:rsid w:val="000F2BE8"/>
    <w:rsid w:val="00100F8E"/>
    <w:rsid w:val="00105437"/>
    <w:rsid w:val="00113C26"/>
    <w:rsid w:val="00117C30"/>
    <w:rsid w:val="0012157F"/>
    <w:rsid w:val="00122719"/>
    <w:rsid w:val="00127402"/>
    <w:rsid w:val="00136D7C"/>
    <w:rsid w:val="0014579B"/>
    <w:rsid w:val="0015158F"/>
    <w:rsid w:val="00167B85"/>
    <w:rsid w:val="001852A8"/>
    <w:rsid w:val="001924B8"/>
    <w:rsid w:val="001B398D"/>
    <w:rsid w:val="001C796C"/>
    <w:rsid w:val="001E52BF"/>
    <w:rsid w:val="001F1AAB"/>
    <w:rsid w:val="001F1BA1"/>
    <w:rsid w:val="001F253C"/>
    <w:rsid w:val="001F52D2"/>
    <w:rsid w:val="001F7DB6"/>
    <w:rsid w:val="002027B9"/>
    <w:rsid w:val="00225885"/>
    <w:rsid w:val="00227921"/>
    <w:rsid w:val="00230A6E"/>
    <w:rsid w:val="00234342"/>
    <w:rsid w:val="00240DFA"/>
    <w:rsid w:val="0024253A"/>
    <w:rsid w:val="00246E80"/>
    <w:rsid w:val="00263DE3"/>
    <w:rsid w:val="00267EE9"/>
    <w:rsid w:val="002778B1"/>
    <w:rsid w:val="0028301D"/>
    <w:rsid w:val="00284A3C"/>
    <w:rsid w:val="00286519"/>
    <w:rsid w:val="00290815"/>
    <w:rsid w:val="00291EDE"/>
    <w:rsid w:val="002960F0"/>
    <w:rsid w:val="002B13F7"/>
    <w:rsid w:val="002B678D"/>
    <w:rsid w:val="002B7661"/>
    <w:rsid w:val="002C0A46"/>
    <w:rsid w:val="002C0E65"/>
    <w:rsid w:val="002C1B93"/>
    <w:rsid w:val="002C3245"/>
    <w:rsid w:val="002E3471"/>
    <w:rsid w:val="002E3C78"/>
    <w:rsid w:val="002E4373"/>
    <w:rsid w:val="002F1B1A"/>
    <w:rsid w:val="002F3196"/>
    <w:rsid w:val="00301EBA"/>
    <w:rsid w:val="00311A3C"/>
    <w:rsid w:val="00315236"/>
    <w:rsid w:val="00315A1D"/>
    <w:rsid w:val="00323872"/>
    <w:rsid w:val="003244C7"/>
    <w:rsid w:val="00324890"/>
    <w:rsid w:val="00332229"/>
    <w:rsid w:val="0033644E"/>
    <w:rsid w:val="00345C94"/>
    <w:rsid w:val="003465C0"/>
    <w:rsid w:val="00374BF0"/>
    <w:rsid w:val="003771FB"/>
    <w:rsid w:val="003842ED"/>
    <w:rsid w:val="00384F14"/>
    <w:rsid w:val="0039611A"/>
    <w:rsid w:val="00397E74"/>
    <w:rsid w:val="00397EE6"/>
    <w:rsid w:val="003A52C1"/>
    <w:rsid w:val="003A5D62"/>
    <w:rsid w:val="003B64B8"/>
    <w:rsid w:val="003B6B28"/>
    <w:rsid w:val="003C055E"/>
    <w:rsid w:val="003C5E0B"/>
    <w:rsid w:val="003D0388"/>
    <w:rsid w:val="003D13E2"/>
    <w:rsid w:val="003D15B8"/>
    <w:rsid w:val="003F37AA"/>
    <w:rsid w:val="003F758F"/>
    <w:rsid w:val="00405960"/>
    <w:rsid w:val="00406EBD"/>
    <w:rsid w:val="0041255F"/>
    <w:rsid w:val="00421C03"/>
    <w:rsid w:val="00436275"/>
    <w:rsid w:val="004473B0"/>
    <w:rsid w:val="00471DBA"/>
    <w:rsid w:val="00472347"/>
    <w:rsid w:val="00474EA8"/>
    <w:rsid w:val="00483818"/>
    <w:rsid w:val="004854DC"/>
    <w:rsid w:val="004916B2"/>
    <w:rsid w:val="00494D2B"/>
    <w:rsid w:val="004B1C7B"/>
    <w:rsid w:val="004B1F20"/>
    <w:rsid w:val="004D197D"/>
    <w:rsid w:val="004D4DB7"/>
    <w:rsid w:val="004D6365"/>
    <w:rsid w:val="004E1A25"/>
    <w:rsid w:val="004E5652"/>
    <w:rsid w:val="004F0C08"/>
    <w:rsid w:val="00506F98"/>
    <w:rsid w:val="00510985"/>
    <w:rsid w:val="005175A8"/>
    <w:rsid w:val="00523855"/>
    <w:rsid w:val="0052716C"/>
    <w:rsid w:val="005278C3"/>
    <w:rsid w:val="00534337"/>
    <w:rsid w:val="0053798E"/>
    <w:rsid w:val="00545477"/>
    <w:rsid w:val="00551178"/>
    <w:rsid w:val="00555FBF"/>
    <w:rsid w:val="00557311"/>
    <w:rsid w:val="00574FC9"/>
    <w:rsid w:val="005808CE"/>
    <w:rsid w:val="005818D7"/>
    <w:rsid w:val="00584117"/>
    <w:rsid w:val="005856CF"/>
    <w:rsid w:val="00594428"/>
    <w:rsid w:val="005A4E9D"/>
    <w:rsid w:val="005A52EC"/>
    <w:rsid w:val="005B6C1B"/>
    <w:rsid w:val="005D14FD"/>
    <w:rsid w:val="0061018A"/>
    <w:rsid w:val="0061212D"/>
    <w:rsid w:val="00636009"/>
    <w:rsid w:val="006404A1"/>
    <w:rsid w:val="00646808"/>
    <w:rsid w:val="0065034E"/>
    <w:rsid w:val="006648E8"/>
    <w:rsid w:val="00666690"/>
    <w:rsid w:val="0066670F"/>
    <w:rsid w:val="006721C6"/>
    <w:rsid w:val="0068374F"/>
    <w:rsid w:val="0069503F"/>
    <w:rsid w:val="006A2192"/>
    <w:rsid w:val="006B7C6E"/>
    <w:rsid w:val="006C7108"/>
    <w:rsid w:val="006D044B"/>
    <w:rsid w:val="006E5362"/>
    <w:rsid w:val="006E5A55"/>
    <w:rsid w:val="006E5F57"/>
    <w:rsid w:val="006F5952"/>
    <w:rsid w:val="00703F2A"/>
    <w:rsid w:val="00704496"/>
    <w:rsid w:val="00706F0D"/>
    <w:rsid w:val="0071676B"/>
    <w:rsid w:val="00716BB7"/>
    <w:rsid w:val="00716FB8"/>
    <w:rsid w:val="0072136F"/>
    <w:rsid w:val="0072781F"/>
    <w:rsid w:val="0074013E"/>
    <w:rsid w:val="0074036D"/>
    <w:rsid w:val="0074273D"/>
    <w:rsid w:val="00760D56"/>
    <w:rsid w:val="00770DB7"/>
    <w:rsid w:val="00771466"/>
    <w:rsid w:val="007738DA"/>
    <w:rsid w:val="007909A4"/>
    <w:rsid w:val="00794179"/>
    <w:rsid w:val="007A4DCD"/>
    <w:rsid w:val="007B0957"/>
    <w:rsid w:val="007B1461"/>
    <w:rsid w:val="007B7403"/>
    <w:rsid w:val="007C2254"/>
    <w:rsid w:val="007D0FA3"/>
    <w:rsid w:val="007E11F8"/>
    <w:rsid w:val="007E3F56"/>
    <w:rsid w:val="007F5E6F"/>
    <w:rsid w:val="008007E9"/>
    <w:rsid w:val="008126B0"/>
    <w:rsid w:val="00812704"/>
    <w:rsid w:val="00816C7D"/>
    <w:rsid w:val="00816DDD"/>
    <w:rsid w:val="008210C0"/>
    <w:rsid w:val="00824501"/>
    <w:rsid w:val="008257EA"/>
    <w:rsid w:val="0083373C"/>
    <w:rsid w:val="008449FC"/>
    <w:rsid w:val="00855A7D"/>
    <w:rsid w:val="00856961"/>
    <w:rsid w:val="00867AEA"/>
    <w:rsid w:val="00870260"/>
    <w:rsid w:val="00877A29"/>
    <w:rsid w:val="008916E0"/>
    <w:rsid w:val="008A66B4"/>
    <w:rsid w:val="008C4A27"/>
    <w:rsid w:val="008C6D7B"/>
    <w:rsid w:val="008C75E1"/>
    <w:rsid w:val="008F5796"/>
    <w:rsid w:val="0091102E"/>
    <w:rsid w:val="00911118"/>
    <w:rsid w:val="00916E0F"/>
    <w:rsid w:val="00916EA5"/>
    <w:rsid w:val="0092717A"/>
    <w:rsid w:val="00931147"/>
    <w:rsid w:val="00937A26"/>
    <w:rsid w:val="00941D0F"/>
    <w:rsid w:val="009429C9"/>
    <w:rsid w:val="009454C5"/>
    <w:rsid w:val="0094662B"/>
    <w:rsid w:val="009529D7"/>
    <w:rsid w:val="009678EB"/>
    <w:rsid w:val="0097004C"/>
    <w:rsid w:val="0097368D"/>
    <w:rsid w:val="009807D8"/>
    <w:rsid w:val="0098223B"/>
    <w:rsid w:val="00982A42"/>
    <w:rsid w:val="00994C13"/>
    <w:rsid w:val="009A5C03"/>
    <w:rsid w:val="009C1BFE"/>
    <w:rsid w:val="009C2F1E"/>
    <w:rsid w:val="009C6678"/>
    <w:rsid w:val="009E102C"/>
    <w:rsid w:val="009E2802"/>
    <w:rsid w:val="009F04FB"/>
    <w:rsid w:val="009F21F0"/>
    <w:rsid w:val="009F5F34"/>
    <w:rsid w:val="009F7B21"/>
    <w:rsid w:val="00A05B16"/>
    <w:rsid w:val="00A13588"/>
    <w:rsid w:val="00A16252"/>
    <w:rsid w:val="00A22580"/>
    <w:rsid w:val="00A262FE"/>
    <w:rsid w:val="00A26F33"/>
    <w:rsid w:val="00A330DE"/>
    <w:rsid w:val="00A36EEC"/>
    <w:rsid w:val="00A43BEB"/>
    <w:rsid w:val="00A6401F"/>
    <w:rsid w:val="00A70B65"/>
    <w:rsid w:val="00A81B10"/>
    <w:rsid w:val="00A85F9D"/>
    <w:rsid w:val="00A950A8"/>
    <w:rsid w:val="00A961CC"/>
    <w:rsid w:val="00AA046D"/>
    <w:rsid w:val="00AB17CB"/>
    <w:rsid w:val="00AB183A"/>
    <w:rsid w:val="00AD5090"/>
    <w:rsid w:val="00AD6355"/>
    <w:rsid w:val="00AE5CA1"/>
    <w:rsid w:val="00AF63FB"/>
    <w:rsid w:val="00B21F61"/>
    <w:rsid w:val="00B258F8"/>
    <w:rsid w:val="00B2663F"/>
    <w:rsid w:val="00B31142"/>
    <w:rsid w:val="00B32840"/>
    <w:rsid w:val="00B40781"/>
    <w:rsid w:val="00B45F75"/>
    <w:rsid w:val="00B46574"/>
    <w:rsid w:val="00B50BCE"/>
    <w:rsid w:val="00B526E3"/>
    <w:rsid w:val="00B61D65"/>
    <w:rsid w:val="00B61E8A"/>
    <w:rsid w:val="00B62C32"/>
    <w:rsid w:val="00B6771E"/>
    <w:rsid w:val="00B76023"/>
    <w:rsid w:val="00B8363C"/>
    <w:rsid w:val="00B9072A"/>
    <w:rsid w:val="00B9347F"/>
    <w:rsid w:val="00BA1A30"/>
    <w:rsid w:val="00BA6AD0"/>
    <w:rsid w:val="00BB04CF"/>
    <w:rsid w:val="00BB4680"/>
    <w:rsid w:val="00BC3A14"/>
    <w:rsid w:val="00BF716E"/>
    <w:rsid w:val="00C00387"/>
    <w:rsid w:val="00C06B0F"/>
    <w:rsid w:val="00C07712"/>
    <w:rsid w:val="00C112E3"/>
    <w:rsid w:val="00C12A0E"/>
    <w:rsid w:val="00C138DD"/>
    <w:rsid w:val="00C21C12"/>
    <w:rsid w:val="00C252B4"/>
    <w:rsid w:val="00C27356"/>
    <w:rsid w:val="00C3233C"/>
    <w:rsid w:val="00C35965"/>
    <w:rsid w:val="00C56539"/>
    <w:rsid w:val="00C605C0"/>
    <w:rsid w:val="00C66D7F"/>
    <w:rsid w:val="00C722F4"/>
    <w:rsid w:val="00C75D30"/>
    <w:rsid w:val="00C772D1"/>
    <w:rsid w:val="00C90B68"/>
    <w:rsid w:val="00C920B0"/>
    <w:rsid w:val="00C9210F"/>
    <w:rsid w:val="00C97A34"/>
    <w:rsid w:val="00CA134F"/>
    <w:rsid w:val="00CA38D2"/>
    <w:rsid w:val="00CA5C69"/>
    <w:rsid w:val="00CA5FC1"/>
    <w:rsid w:val="00CA6568"/>
    <w:rsid w:val="00CA6584"/>
    <w:rsid w:val="00CA7D74"/>
    <w:rsid w:val="00CC0406"/>
    <w:rsid w:val="00CC70B0"/>
    <w:rsid w:val="00CD3D7F"/>
    <w:rsid w:val="00CE6111"/>
    <w:rsid w:val="00CE7994"/>
    <w:rsid w:val="00D100AC"/>
    <w:rsid w:val="00D1090F"/>
    <w:rsid w:val="00D1185F"/>
    <w:rsid w:val="00D14B38"/>
    <w:rsid w:val="00D15BD8"/>
    <w:rsid w:val="00D17B64"/>
    <w:rsid w:val="00D20A8C"/>
    <w:rsid w:val="00D43DD4"/>
    <w:rsid w:val="00D46D4A"/>
    <w:rsid w:val="00D56839"/>
    <w:rsid w:val="00D70171"/>
    <w:rsid w:val="00D76AA4"/>
    <w:rsid w:val="00D847E9"/>
    <w:rsid w:val="00D865AA"/>
    <w:rsid w:val="00D9389B"/>
    <w:rsid w:val="00D953EF"/>
    <w:rsid w:val="00DB6981"/>
    <w:rsid w:val="00DC01CE"/>
    <w:rsid w:val="00DC64BE"/>
    <w:rsid w:val="00DC7869"/>
    <w:rsid w:val="00DD1332"/>
    <w:rsid w:val="00DD1F81"/>
    <w:rsid w:val="00DD4771"/>
    <w:rsid w:val="00DD7BB6"/>
    <w:rsid w:val="00DE0171"/>
    <w:rsid w:val="00DE4D94"/>
    <w:rsid w:val="00DE5265"/>
    <w:rsid w:val="00DE7F62"/>
    <w:rsid w:val="00E00BE6"/>
    <w:rsid w:val="00E010D4"/>
    <w:rsid w:val="00E02A7F"/>
    <w:rsid w:val="00E139B6"/>
    <w:rsid w:val="00E31F9A"/>
    <w:rsid w:val="00E36A18"/>
    <w:rsid w:val="00E60AFE"/>
    <w:rsid w:val="00E62BB7"/>
    <w:rsid w:val="00E70C04"/>
    <w:rsid w:val="00E73BF1"/>
    <w:rsid w:val="00E85181"/>
    <w:rsid w:val="00E87FFE"/>
    <w:rsid w:val="00E96A38"/>
    <w:rsid w:val="00EA2B08"/>
    <w:rsid w:val="00EC1AB5"/>
    <w:rsid w:val="00EC418A"/>
    <w:rsid w:val="00EC5A11"/>
    <w:rsid w:val="00ED12F6"/>
    <w:rsid w:val="00ED6CD4"/>
    <w:rsid w:val="00EE1747"/>
    <w:rsid w:val="00EE424A"/>
    <w:rsid w:val="00EF3A54"/>
    <w:rsid w:val="00EF6FAC"/>
    <w:rsid w:val="00F00C24"/>
    <w:rsid w:val="00F158BC"/>
    <w:rsid w:val="00F37A65"/>
    <w:rsid w:val="00F37FEA"/>
    <w:rsid w:val="00F40402"/>
    <w:rsid w:val="00F44C30"/>
    <w:rsid w:val="00F51688"/>
    <w:rsid w:val="00F562C8"/>
    <w:rsid w:val="00F70BB6"/>
    <w:rsid w:val="00F712C9"/>
    <w:rsid w:val="00F74FD5"/>
    <w:rsid w:val="00F764C5"/>
    <w:rsid w:val="00F812F8"/>
    <w:rsid w:val="00FA40AB"/>
    <w:rsid w:val="00FA6C9B"/>
    <w:rsid w:val="00FB1D41"/>
    <w:rsid w:val="00FB533D"/>
    <w:rsid w:val="00FC4C09"/>
    <w:rsid w:val="00FE1E5B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3D3BD1"/>
  <w15:chartTrackingRefBased/>
  <w15:docId w15:val="{71958873-72E9-4FE2-B34C-45B5CCC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CF"/>
    <w:pPr>
      <w:spacing w:after="0" w:line="240" w:lineRule="auto"/>
    </w:pPr>
    <w:rPr>
      <w:rFonts w:ascii="Calibri" w:eastAsia="Times New Roman" w:hAnsi="Calibri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42692"/>
    <w:pPr>
      <w:keepNext/>
      <w:jc w:val="center"/>
      <w:outlineLvl w:val="0"/>
    </w:pPr>
    <w:rPr>
      <w:rFonts w:ascii="Times New Roman" w:hAnsi="Times New Roman" w:cs="Times New Roman"/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56CF"/>
    <w:rPr>
      <w:sz w:val="32"/>
    </w:rPr>
  </w:style>
  <w:style w:type="character" w:customStyle="1" w:styleId="BodyTextChar">
    <w:name w:val="Body Text Char"/>
    <w:basedOn w:val="DefaultParagraphFont"/>
    <w:link w:val="BodyText"/>
    <w:rsid w:val="005856CF"/>
    <w:rPr>
      <w:rFonts w:ascii="Calibri" w:eastAsia="Times New Roman" w:hAnsi="Calibri" w:cs="Arial"/>
      <w:sz w:val="32"/>
    </w:rPr>
  </w:style>
  <w:style w:type="character" w:styleId="Strong">
    <w:name w:val="Strong"/>
    <w:qFormat/>
    <w:rsid w:val="005856CF"/>
    <w:rPr>
      <w:rFonts w:ascii="Tahoma" w:hAnsi="Tahoma" w:cs="Tahoma"/>
      <w:color w:val="000099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85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CF"/>
    <w:rPr>
      <w:rFonts w:ascii="Calibri" w:eastAsia="Times New Roman" w:hAnsi="Calibri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85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CF"/>
    <w:rPr>
      <w:rFonts w:ascii="Calibri" w:eastAsia="Times New Roman" w:hAnsi="Calibri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67A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67AEA"/>
    <w:rPr>
      <w:rFonts w:ascii="Calibri" w:eastAsia="Times New Roman" w:hAnsi="Calibri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26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2692"/>
    <w:rPr>
      <w:rFonts w:ascii="Calibri" w:eastAsia="Times New Roman" w:hAnsi="Calibri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26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2692"/>
    <w:rPr>
      <w:rFonts w:ascii="Calibri" w:eastAsia="Times New Roman" w:hAnsi="Calibri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2692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42692"/>
    <w:pPr>
      <w:ind w:left="720"/>
    </w:pPr>
    <w:rPr>
      <w:rFonts w:ascii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44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3A14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1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D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8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solomon@bishopstopfords.enfiel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ABCCDCD</Template>
  <TotalTime>0</TotalTime>
  <Pages>2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CRobbins</cp:lastModifiedBy>
  <cp:revision>2</cp:revision>
  <cp:lastPrinted>2020-10-05T12:54:00Z</cp:lastPrinted>
  <dcterms:created xsi:type="dcterms:W3CDTF">2023-10-12T07:48:00Z</dcterms:created>
  <dcterms:modified xsi:type="dcterms:W3CDTF">2023-10-12T07:48:00Z</dcterms:modified>
</cp:coreProperties>
</file>